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83" w:rsidRDefault="00861A83" w:rsidP="00227880">
      <w:pPr>
        <w:ind w:firstLineChars="100" w:firstLine="200"/>
        <w:rPr>
          <w:rFonts w:ascii="ＭＳ 明朝" w:eastAsia="ＭＳ 明朝" w:hAnsi="ＭＳ 明朝"/>
        </w:rPr>
      </w:pPr>
    </w:p>
    <w:p w:rsidR="00822E76" w:rsidRPr="00AF1575" w:rsidRDefault="00822E76" w:rsidP="00227880">
      <w:pPr>
        <w:ind w:firstLineChars="100" w:firstLine="200"/>
        <w:rPr>
          <w:rFonts w:ascii="ＭＳ 明朝" w:eastAsia="ＭＳ 明朝" w:hAnsi="ＭＳ 明朝"/>
        </w:rPr>
      </w:pPr>
      <w:r w:rsidRPr="00AF1575">
        <w:rPr>
          <w:rFonts w:ascii="ＭＳ 明朝" w:eastAsia="ＭＳ 明朝" w:hAnsi="ＭＳ 明朝" w:hint="eastAsia"/>
        </w:rPr>
        <w:t xml:space="preserve">                                              　              201</w:t>
      </w:r>
      <w:r w:rsidR="00747AE0">
        <w:rPr>
          <w:rFonts w:ascii="ＭＳ 明朝" w:eastAsia="ＭＳ 明朝" w:hAnsi="ＭＳ 明朝" w:hint="eastAsia"/>
        </w:rPr>
        <w:t>9</w:t>
      </w:r>
      <w:r w:rsidRPr="00AF1575">
        <w:rPr>
          <w:rFonts w:ascii="ＭＳ 明朝" w:eastAsia="ＭＳ 明朝" w:hAnsi="ＭＳ 明朝" w:hint="eastAsia"/>
        </w:rPr>
        <w:t>年</w:t>
      </w:r>
      <w:r w:rsidR="004E0713">
        <w:rPr>
          <w:rFonts w:ascii="ＭＳ 明朝" w:eastAsia="ＭＳ 明朝" w:hAnsi="ＭＳ 明朝" w:hint="eastAsia"/>
        </w:rPr>
        <w:t>9</w:t>
      </w:r>
      <w:r w:rsidRPr="00AF1575">
        <w:rPr>
          <w:rFonts w:ascii="ＭＳ 明朝" w:eastAsia="ＭＳ 明朝" w:hAnsi="ＭＳ 明朝" w:hint="eastAsia"/>
        </w:rPr>
        <w:t>月</w:t>
      </w:r>
      <w:r w:rsidR="00872B39">
        <w:rPr>
          <w:rFonts w:ascii="ＭＳ 明朝" w:eastAsia="ＭＳ 明朝" w:hAnsi="ＭＳ 明朝" w:hint="eastAsia"/>
        </w:rPr>
        <w:t>30</w:t>
      </w:r>
      <w:r w:rsidRPr="00AF1575">
        <w:rPr>
          <w:rFonts w:ascii="ＭＳ 明朝" w:eastAsia="ＭＳ 明朝" w:hAnsi="ＭＳ 明朝" w:hint="eastAsia"/>
        </w:rPr>
        <w:t>日発表</w:t>
      </w:r>
    </w:p>
    <w:p w:rsidR="00822E76" w:rsidRPr="00AF1575" w:rsidRDefault="00822E76" w:rsidP="00822E76">
      <w:pPr>
        <w:rPr>
          <w:rFonts w:ascii="ＭＳ 明朝" w:eastAsia="ＭＳ 明朝" w:hAnsi="ＭＳ 明朝"/>
        </w:rPr>
      </w:pPr>
      <w:r w:rsidRPr="00AF1575">
        <w:rPr>
          <w:rFonts w:ascii="ＭＳ 明朝" w:eastAsia="ＭＳ 明朝" w:hAnsi="ＭＳ 明朝" w:hint="eastAsia"/>
        </w:rPr>
        <w:t xml:space="preserve">　　　　　　　　　　　　　　　　　　　　　　　</w:t>
      </w:r>
    </w:p>
    <w:p w:rsidR="00822E76" w:rsidRPr="00AF1575" w:rsidRDefault="004E0713" w:rsidP="00822E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NPO法人日本バリアフリー協会</w:t>
      </w:r>
    </w:p>
    <w:p w:rsidR="00822E76" w:rsidRPr="00924BC0" w:rsidRDefault="00822E76" w:rsidP="00822E76">
      <w:pPr>
        <w:spacing w:before="240" w:after="120" w:line="240" w:lineRule="exact"/>
        <w:jc w:val="center"/>
        <w:outlineLvl w:val="0"/>
        <w:rPr>
          <w:rFonts w:ascii="ＭＳ 明朝" w:eastAsia="ＭＳ 明朝" w:hAnsi="ＭＳ 明朝"/>
          <w:b/>
          <w:sz w:val="26"/>
          <w:szCs w:val="32"/>
        </w:rPr>
      </w:pPr>
    </w:p>
    <w:p w:rsidR="00822E76" w:rsidRPr="00AF1575" w:rsidRDefault="00822E76" w:rsidP="00822E76">
      <w:pPr>
        <w:spacing w:before="240" w:after="120" w:line="240" w:lineRule="exact"/>
        <w:jc w:val="center"/>
        <w:outlineLvl w:val="0"/>
        <w:rPr>
          <w:rFonts w:ascii="ＭＳ 明朝" w:eastAsia="ＭＳ 明朝" w:hAnsi="ＭＳ 明朝"/>
          <w:b/>
          <w:sz w:val="26"/>
          <w:szCs w:val="32"/>
        </w:rPr>
      </w:pPr>
      <w:r>
        <w:rPr>
          <w:rFonts w:ascii="ＭＳ 明朝" w:eastAsia="ＭＳ 明朝" w:hAnsi="ＭＳ 明朝" w:hint="eastAsia"/>
          <w:b/>
          <w:sz w:val="26"/>
          <w:szCs w:val="32"/>
        </w:rPr>
        <w:t>「</w:t>
      </w:r>
      <w:r w:rsidRPr="00AF1575">
        <w:rPr>
          <w:rFonts w:ascii="ＭＳ 明朝" w:eastAsia="ＭＳ 明朝" w:hAnsi="ＭＳ 明朝"/>
          <w:b/>
          <w:sz w:val="26"/>
          <w:szCs w:val="32"/>
        </w:rPr>
        <w:t>GCグランドフェスティバル</w:t>
      </w:r>
      <w:r>
        <w:rPr>
          <w:rFonts w:ascii="ＭＳ 明朝" w:eastAsia="ＭＳ 明朝" w:hAnsi="ＭＳ 明朝" w:hint="eastAsia"/>
          <w:b/>
          <w:sz w:val="26"/>
          <w:szCs w:val="32"/>
        </w:rPr>
        <w:t>201</w:t>
      </w:r>
      <w:r w:rsidR="00747AE0">
        <w:rPr>
          <w:rFonts w:ascii="ＭＳ 明朝" w:eastAsia="ＭＳ 明朝" w:hAnsi="ＭＳ 明朝" w:hint="eastAsia"/>
          <w:b/>
          <w:sz w:val="26"/>
          <w:szCs w:val="32"/>
        </w:rPr>
        <w:t>9</w:t>
      </w:r>
      <w:r>
        <w:rPr>
          <w:rFonts w:ascii="ＭＳ 明朝" w:eastAsia="ＭＳ 明朝" w:hAnsi="ＭＳ 明朝" w:hint="eastAsia"/>
          <w:b/>
          <w:sz w:val="26"/>
          <w:szCs w:val="32"/>
        </w:rPr>
        <w:t>」</w:t>
      </w:r>
      <w:r w:rsidR="00FB2ED8">
        <w:rPr>
          <w:rFonts w:ascii="ＭＳ 明朝" w:eastAsia="ＭＳ 明朝" w:hAnsi="ＭＳ 明朝" w:hint="eastAsia"/>
          <w:b/>
          <w:sz w:val="26"/>
          <w:szCs w:val="32"/>
        </w:rPr>
        <w:t>（</w:t>
      </w:r>
      <w:r w:rsidR="00E04791">
        <w:rPr>
          <w:rFonts w:ascii="ＭＳ 明朝" w:eastAsia="ＭＳ 明朝" w:hAnsi="ＭＳ 明朝" w:hint="eastAsia"/>
          <w:b/>
          <w:sz w:val="26"/>
          <w:szCs w:val="32"/>
        </w:rPr>
        <w:t>事業</w:t>
      </w:r>
      <w:r w:rsidR="00FB2ED8">
        <w:rPr>
          <w:rFonts w:ascii="ＭＳ 明朝" w:eastAsia="ＭＳ 明朝" w:hAnsi="ＭＳ 明朝" w:hint="eastAsia"/>
          <w:b/>
          <w:sz w:val="26"/>
          <w:szCs w:val="32"/>
        </w:rPr>
        <w:t>）</w:t>
      </w:r>
      <w:r w:rsidRPr="00AF1575">
        <w:rPr>
          <w:rFonts w:ascii="ＭＳ 明朝" w:eastAsia="ＭＳ 明朝" w:hAnsi="ＭＳ 明朝"/>
          <w:b/>
          <w:sz w:val="26"/>
          <w:szCs w:val="32"/>
        </w:rPr>
        <w:t>開催</w:t>
      </w:r>
      <w:r w:rsidR="00481D9D">
        <w:rPr>
          <w:rFonts w:ascii="ＭＳ 明朝" w:eastAsia="ＭＳ 明朝" w:hAnsi="ＭＳ 明朝" w:hint="eastAsia"/>
          <w:b/>
          <w:sz w:val="26"/>
          <w:szCs w:val="32"/>
        </w:rPr>
        <w:t>要項</w:t>
      </w:r>
      <w:r>
        <w:rPr>
          <w:rFonts w:ascii="ＭＳ 明朝" w:eastAsia="ＭＳ 明朝" w:hAnsi="ＭＳ 明朝" w:hint="eastAsia"/>
          <w:b/>
          <w:sz w:val="26"/>
          <w:szCs w:val="32"/>
        </w:rPr>
        <w:t>決定</w:t>
      </w:r>
    </w:p>
    <w:p w:rsidR="00822E76" w:rsidRPr="00FD1D24" w:rsidRDefault="00822E76" w:rsidP="00822E76">
      <w:pPr>
        <w:spacing w:before="240" w:after="120" w:line="240" w:lineRule="exact"/>
        <w:jc w:val="center"/>
        <w:outlineLvl w:val="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/>
          <w:szCs w:val="20"/>
        </w:rPr>
        <w:t>～</w:t>
      </w:r>
      <w:r w:rsidRPr="00FD1D24">
        <w:rPr>
          <w:rFonts w:ascii="ＭＳ 明朝" w:eastAsia="ＭＳ 明朝" w:hAnsi="ＭＳ 明朝" w:hint="eastAsia"/>
          <w:szCs w:val="20"/>
        </w:rPr>
        <w:t>同じステージで。</w:t>
      </w:r>
      <w:r w:rsidR="00613F83" w:rsidRPr="00FD1D24">
        <w:rPr>
          <w:rFonts w:ascii="ＭＳ 明朝" w:eastAsia="ＭＳ 明朝" w:hAnsi="ＭＳ 明朝" w:hint="eastAsia"/>
          <w:szCs w:val="20"/>
        </w:rPr>
        <w:t>障がい者</w:t>
      </w:r>
      <w:r w:rsidR="005F2B8A" w:rsidRPr="00FD1D24">
        <w:rPr>
          <w:rFonts w:ascii="ＭＳ 明朝" w:eastAsia="ＭＳ 明朝" w:hAnsi="ＭＳ 明朝" w:hint="eastAsia"/>
          <w:szCs w:val="20"/>
        </w:rPr>
        <w:t>が主催する初の</w:t>
      </w:r>
      <w:r w:rsidRPr="00FD1D24">
        <w:rPr>
          <w:rFonts w:ascii="ＭＳ 明朝" w:eastAsia="ＭＳ 明朝" w:hAnsi="ＭＳ 明朝" w:hint="eastAsia"/>
          <w:szCs w:val="20"/>
        </w:rPr>
        <w:t>エンタテインメント</w:t>
      </w:r>
      <w:r w:rsidR="00613F83" w:rsidRPr="00FD1D24">
        <w:rPr>
          <w:rFonts w:ascii="ＭＳ 明朝" w:eastAsia="ＭＳ 明朝" w:hAnsi="ＭＳ 明朝" w:hint="eastAsia"/>
          <w:szCs w:val="20"/>
        </w:rPr>
        <w:t>事業</w:t>
      </w:r>
      <w:r w:rsidRPr="00FD1D24">
        <w:rPr>
          <w:rFonts w:ascii="ＭＳ 明朝" w:eastAsia="ＭＳ 明朝" w:hAnsi="ＭＳ 明朝" w:hint="eastAsia"/>
          <w:szCs w:val="20"/>
        </w:rPr>
        <w:t>！</w:t>
      </w:r>
      <w:r w:rsidRPr="00FD1D24">
        <w:rPr>
          <w:rFonts w:ascii="ＭＳ 明朝" w:eastAsia="ＭＳ 明朝" w:hAnsi="ＭＳ 明朝"/>
          <w:szCs w:val="20"/>
        </w:rPr>
        <w:t>～</w:t>
      </w:r>
    </w:p>
    <w:p w:rsidR="00822E76" w:rsidRPr="00FD1D24" w:rsidRDefault="00822E76" w:rsidP="00822E76">
      <w:pPr>
        <w:spacing w:line="200" w:lineRule="exact"/>
        <w:jc w:val="center"/>
        <w:rPr>
          <w:rFonts w:ascii="ＭＳ 明朝" w:eastAsia="ＭＳ 明朝" w:hAnsi="ＭＳ 明朝"/>
          <w:szCs w:val="20"/>
        </w:rPr>
      </w:pPr>
    </w:p>
    <w:p w:rsidR="00822E76" w:rsidRPr="00FD1D24" w:rsidRDefault="00822E76" w:rsidP="00822E76">
      <w:pPr>
        <w:spacing w:line="200" w:lineRule="exact"/>
        <w:jc w:val="center"/>
        <w:rPr>
          <w:rFonts w:ascii="ＭＳ 明朝" w:eastAsia="ＭＳ 明朝" w:hAnsi="ＭＳ 明朝"/>
          <w:szCs w:val="20"/>
        </w:rPr>
      </w:pPr>
    </w:p>
    <w:p w:rsidR="00822E76" w:rsidRPr="00FD1D24" w:rsidRDefault="00FB2ED8" w:rsidP="005F2B8A">
      <w:pPr>
        <w:ind w:firstLineChars="100" w:firstLine="20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/>
          <w:szCs w:val="20"/>
        </w:rPr>
        <w:t>NPO法人日本バリアフリー協会 （代表理事 : 貝谷 嘉洋、所在地 : 東京都千代田区、以下 日本バリアフリー協会） は</w:t>
      </w:r>
      <w:r w:rsidR="00822E76" w:rsidRPr="00FD1D24">
        <w:rPr>
          <w:rFonts w:ascii="ＭＳ 明朝" w:eastAsia="ＭＳ 明朝" w:hAnsi="ＭＳ 明朝"/>
          <w:szCs w:val="20"/>
        </w:rPr>
        <w:t>、201</w:t>
      </w:r>
      <w:r w:rsidR="00747AE0" w:rsidRPr="00FD1D24">
        <w:rPr>
          <w:rFonts w:ascii="ＭＳ 明朝" w:eastAsia="ＭＳ 明朝" w:hAnsi="ＭＳ 明朝" w:hint="eastAsia"/>
          <w:szCs w:val="20"/>
        </w:rPr>
        <w:t>9</w:t>
      </w:r>
      <w:r w:rsidR="00822E76" w:rsidRPr="00FD1D24">
        <w:rPr>
          <w:rFonts w:ascii="ＭＳ 明朝" w:eastAsia="ＭＳ 明朝" w:hAnsi="ＭＳ 明朝"/>
          <w:szCs w:val="20"/>
        </w:rPr>
        <w:t>年</w:t>
      </w:r>
      <w:r w:rsidR="00E14114" w:rsidRPr="00FD1D24">
        <w:rPr>
          <w:rFonts w:ascii="ＭＳ 明朝" w:eastAsia="ＭＳ 明朝" w:hAnsi="ＭＳ 明朝" w:hint="eastAsia"/>
          <w:szCs w:val="20"/>
        </w:rPr>
        <w:t>1</w:t>
      </w:r>
      <w:r w:rsidR="00747AE0" w:rsidRPr="00FD1D24">
        <w:rPr>
          <w:rFonts w:ascii="ＭＳ 明朝" w:eastAsia="ＭＳ 明朝" w:hAnsi="ＭＳ 明朝" w:hint="eastAsia"/>
          <w:szCs w:val="20"/>
        </w:rPr>
        <w:t>0</w:t>
      </w:r>
      <w:r w:rsidR="00822E76" w:rsidRPr="00FD1D24">
        <w:rPr>
          <w:rFonts w:ascii="ＭＳ 明朝" w:eastAsia="ＭＳ 明朝" w:hAnsi="ＭＳ 明朝"/>
          <w:szCs w:val="20"/>
        </w:rPr>
        <w:t>月</w:t>
      </w:r>
      <w:r w:rsidR="00747AE0" w:rsidRPr="00FD1D24">
        <w:rPr>
          <w:rFonts w:ascii="ＭＳ 明朝" w:eastAsia="ＭＳ 明朝" w:hAnsi="ＭＳ 明朝" w:hint="eastAsia"/>
          <w:szCs w:val="20"/>
        </w:rPr>
        <w:t>19</w:t>
      </w:r>
      <w:r w:rsidR="00822E76" w:rsidRPr="00FD1D24">
        <w:rPr>
          <w:rFonts w:ascii="ＭＳ 明朝" w:eastAsia="ＭＳ 明朝" w:hAnsi="ＭＳ 明朝"/>
          <w:szCs w:val="20"/>
        </w:rPr>
        <w:t>日（</w:t>
      </w:r>
      <w:r w:rsidR="00E14114" w:rsidRPr="00FD1D24">
        <w:rPr>
          <w:rFonts w:ascii="ＭＳ 明朝" w:eastAsia="ＭＳ 明朝" w:hAnsi="ＭＳ 明朝" w:hint="eastAsia"/>
          <w:szCs w:val="20"/>
        </w:rPr>
        <w:t>土</w:t>
      </w:r>
      <w:r w:rsidR="00822E76" w:rsidRPr="00FD1D24">
        <w:rPr>
          <w:rFonts w:ascii="ＭＳ 明朝" w:eastAsia="ＭＳ 明朝" w:hAnsi="ＭＳ 明朝"/>
          <w:szCs w:val="20"/>
        </w:rPr>
        <w:t>）</w:t>
      </w:r>
      <w:r w:rsidRPr="00FD1D24">
        <w:rPr>
          <w:rFonts w:ascii="ＭＳ 明朝" w:eastAsia="ＭＳ 明朝" w:hAnsi="ＭＳ 明朝" w:hint="eastAsia"/>
          <w:szCs w:val="20"/>
        </w:rPr>
        <w:t>・20日（日）</w:t>
      </w:r>
      <w:r w:rsidR="00822E76" w:rsidRPr="00FD1D24">
        <w:rPr>
          <w:rFonts w:ascii="ＭＳ 明朝" w:eastAsia="ＭＳ 明朝" w:hAnsi="ＭＳ 明朝"/>
          <w:szCs w:val="20"/>
        </w:rPr>
        <w:t>に</w:t>
      </w:r>
      <w:r w:rsidR="00370513" w:rsidRPr="00FD1D24">
        <w:rPr>
          <w:rFonts w:ascii="ＭＳ 明朝" w:eastAsia="ＭＳ 明朝" w:hAnsi="ＭＳ 明朝" w:hint="eastAsia"/>
          <w:szCs w:val="20"/>
        </w:rPr>
        <w:t>、</w:t>
      </w:r>
      <w:r w:rsidR="00747AE0" w:rsidRPr="00FD1D24">
        <w:rPr>
          <w:rFonts w:ascii="ＭＳ 明朝" w:eastAsia="ＭＳ 明朝" w:hAnsi="ＭＳ 明朝" w:hint="eastAsia"/>
          <w:szCs w:val="20"/>
        </w:rPr>
        <w:t>豊洲PIT（</w:t>
      </w:r>
      <w:r w:rsidR="00E14114" w:rsidRPr="00FD1D24">
        <w:rPr>
          <w:rFonts w:ascii="ＭＳ 明朝" w:eastAsia="ＭＳ 明朝" w:hAnsi="ＭＳ 明朝" w:hint="eastAsia"/>
          <w:kern w:val="0"/>
          <w:szCs w:val="20"/>
        </w:rPr>
        <w:t>東京都江東区</w:t>
      </w:r>
      <w:r w:rsidR="00FB1B1C" w:rsidRPr="00FD1D24">
        <w:rPr>
          <w:rFonts w:ascii="ＭＳ 明朝" w:eastAsia="ＭＳ 明朝" w:hAnsi="ＭＳ 明朝" w:hint="eastAsia"/>
          <w:kern w:val="0"/>
          <w:szCs w:val="20"/>
        </w:rPr>
        <w:t>豊洲6-1-23</w:t>
      </w:r>
      <w:r w:rsidR="00412D01" w:rsidRPr="00FD1D24">
        <w:rPr>
          <w:rFonts w:ascii="ＭＳ 明朝" w:eastAsia="ＭＳ 明朝" w:hAnsi="ＭＳ 明朝"/>
          <w:kern w:val="0"/>
          <w:szCs w:val="20"/>
        </w:rPr>
        <w:t>）</w:t>
      </w:r>
      <w:r w:rsidR="00E068AC" w:rsidRPr="00FD1D24">
        <w:rPr>
          <w:rFonts w:ascii="ＭＳ 明朝" w:eastAsia="ＭＳ 明朝" w:hAnsi="ＭＳ 明朝" w:hint="eastAsia"/>
          <w:kern w:val="0"/>
          <w:szCs w:val="20"/>
        </w:rPr>
        <w:t>と</w:t>
      </w:r>
      <w:r w:rsidR="008B40CD">
        <w:rPr>
          <w:rFonts w:ascii="ＭＳ 明朝" w:eastAsia="ＭＳ 明朝" w:hAnsi="ＭＳ 明朝" w:hint="eastAsia"/>
          <w:kern w:val="0"/>
          <w:szCs w:val="20"/>
        </w:rPr>
        <w:t>芝生広場</w:t>
      </w:r>
      <w:r w:rsidR="00822E76" w:rsidRPr="00FD1D24">
        <w:rPr>
          <w:rFonts w:ascii="ＭＳ 明朝" w:eastAsia="ＭＳ 明朝" w:hAnsi="ＭＳ 明朝"/>
          <w:szCs w:val="20"/>
        </w:rPr>
        <w:t>において、</w:t>
      </w:r>
      <w:r w:rsidR="006F49E5" w:rsidRPr="00FD1D24">
        <w:rPr>
          <w:rFonts w:ascii="ＭＳ 明朝" w:eastAsia="ＭＳ 明朝" w:hAnsi="ＭＳ 明朝" w:hint="eastAsia"/>
          <w:szCs w:val="20"/>
        </w:rPr>
        <w:t>「GCグランドフェスティバル2019」</w:t>
      </w:r>
      <w:r w:rsidR="00822E76" w:rsidRPr="00FD1D24">
        <w:rPr>
          <w:rFonts w:ascii="ＭＳ 明朝" w:eastAsia="ＭＳ 明朝" w:hAnsi="ＭＳ 明朝"/>
          <w:szCs w:val="20"/>
        </w:rPr>
        <w:t>を</w:t>
      </w:r>
      <w:r w:rsidR="006F49E5" w:rsidRPr="00FD1D24">
        <w:rPr>
          <w:rFonts w:ascii="ＭＳ 明朝" w:eastAsia="ＭＳ 明朝" w:hAnsi="ＭＳ 明朝" w:hint="eastAsia"/>
          <w:szCs w:val="20"/>
        </w:rPr>
        <w:t>実施することになりました。</w:t>
      </w:r>
    </w:p>
    <w:p w:rsidR="006F49E5" w:rsidRPr="00FD1D24" w:rsidRDefault="006F49E5" w:rsidP="00822E76">
      <w:pPr>
        <w:rPr>
          <w:rFonts w:ascii="ＭＳ 明朝" w:eastAsia="ＭＳ 明朝" w:hAnsi="ＭＳ 明朝"/>
          <w:szCs w:val="20"/>
        </w:rPr>
      </w:pPr>
    </w:p>
    <w:p w:rsidR="006F49E5" w:rsidRDefault="006F49E5" w:rsidP="00822E76">
      <w:pPr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 xml:space="preserve">　一日目</w:t>
      </w:r>
      <w:r w:rsidR="00106EA6" w:rsidRPr="00FD1D24">
        <w:rPr>
          <w:rFonts w:ascii="ＭＳ 明朝" w:eastAsia="ＭＳ 明朝" w:hAnsi="ＭＳ 明朝" w:hint="eastAsia"/>
          <w:szCs w:val="20"/>
        </w:rPr>
        <w:t>の10月19日（土）</w:t>
      </w:r>
      <w:r w:rsidRPr="00FD1D24">
        <w:rPr>
          <w:rFonts w:ascii="ＭＳ 明朝" w:eastAsia="ＭＳ 明朝" w:hAnsi="ＭＳ 明朝" w:hint="eastAsia"/>
          <w:szCs w:val="20"/>
        </w:rPr>
        <w:t>は、渋さ知らズ</w:t>
      </w:r>
      <w:r w:rsidR="00106EA6" w:rsidRPr="00FD1D24">
        <w:rPr>
          <w:rFonts w:ascii="ＭＳ 明朝" w:eastAsia="ＭＳ 明朝" w:hAnsi="ＭＳ 明朝" w:hint="eastAsia"/>
          <w:szCs w:val="20"/>
        </w:rPr>
        <w:t>オーケストラ</w:t>
      </w:r>
      <w:r w:rsidR="00DF6BC5">
        <w:rPr>
          <w:rFonts w:ascii="ＭＳ 明朝" w:eastAsia="ＭＳ 明朝" w:hAnsi="ＭＳ 明朝" w:hint="eastAsia"/>
          <w:szCs w:val="20"/>
        </w:rPr>
        <w:t>、</w:t>
      </w:r>
      <w:r w:rsidR="006D642D" w:rsidRPr="006D642D">
        <w:rPr>
          <w:rFonts w:ascii="ＭＳ 明朝" w:eastAsia="ＭＳ 明朝" w:hAnsi="ＭＳ 明朝"/>
          <w:kern w:val="0"/>
          <w:szCs w:val="20"/>
        </w:rPr>
        <w:t>向井秀徳アコースティック＆エレクトリック</w:t>
      </w:r>
      <w:r w:rsidR="006D642D">
        <w:rPr>
          <w:rFonts w:ascii="ＭＳ 明朝" w:eastAsia="ＭＳ 明朝" w:hAnsi="ＭＳ 明朝" w:hint="eastAsia"/>
          <w:kern w:val="0"/>
          <w:szCs w:val="20"/>
        </w:rPr>
        <w:t>、七尾旅人、</w:t>
      </w:r>
      <w:r w:rsidR="00DF6BC5">
        <w:rPr>
          <w:rFonts w:ascii="ＭＳ 明朝" w:eastAsia="ＭＳ 明朝" w:hAnsi="ＭＳ 明朝" w:hint="eastAsia"/>
          <w:szCs w:val="20"/>
        </w:rPr>
        <w:t>他</w:t>
      </w:r>
      <w:r w:rsidRPr="00FD1D24">
        <w:rPr>
          <w:rFonts w:ascii="ＭＳ 明朝" w:eastAsia="ＭＳ 明朝" w:hAnsi="ＭＳ 明朝" w:hint="eastAsia"/>
          <w:szCs w:val="20"/>
        </w:rPr>
        <w:t>複数アーティストを出演者に</w:t>
      </w:r>
      <w:r w:rsidRPr="00FD1D24">
        <w:rPr>
          <w:rFonts w:ascii="ＭＳ 明朝" w:eastAsia="ＭＳ 明朝" w:hAnsi="ＭＳ 明朝"/>
          <w:szCs w:val="20"/>
        </w:rPr>
        <w:t>迎えて</w:t>
      </w:r>
      <w:r w:rsidRPr="00FD1D24">
        <w:rPr>
          <w:rFonts w:ascii="ＭＳ 明朝" w:eastAsia="ＭＳ 明朝" w:hAnsi="ＭＳ 明朝" w:hint="eastAsia"/>
          <w:szCs w:val="20"/>
        </w:rPr>
        <w:t>「</w:t>
      </w:r>
      <w:r w:rsidRPr="00FD1D24">
        <w:rPr>
          <w:rFonts w:ascii="ＭＳ 明朝" w:eastAsia="ＭＳ 明朝" w:hAnsi="ＭＳ 明朝"/>
          <w:szCs w:val="20"/>
        </w:rPr>
        <w:t>GCグランドフェスティバル2019　supported by SPORT × ART</w:t>
      </w:r>
      <w:r w:rsidRPr="00FD1D24">
        <w:rPr>
          <w:rFonts w:ascii="ＭＳ 明朝" w:eastAsia="ＭＳ 明朝" w:hAnsi="ＭＳ 明朝" w:hint="eastAsia"/>
          <w:szCs w:val="20"/>
        </w:rPr>
        <w:t>」を主催いたします。</w:t>
      </w:r>
    </w:p>
    <w:p w:rsidR="004347B3" w:rsidRPr="004347B3" w:rsidRDefault="004347B3" w:rsidP="004347B3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二日目の10月20日 (日)は、「</w:t>
      </w:r>
      <w:r w:rsidRPr="004347B3">
        <w:rPr>
          <w:rFonts w:ascii="ＭＳ 明朝" w:eastAsia="ＭＳ 明朝" w:hAnsi="ＭＳ 明朝"/>
          <w:szCs w:val="20"/>
        </w:rPr>
        <w:t>w-</w:t>
      </w:r>
      <w:proofErr w:type="spellStart"/>
      <w:r w:rsidRPr="004347B3">
        <w:rPr>
          <w:rFonts w:ascii="ＭＳ 明朝" w:eastAsia="ＭＳ 明朝" w:hAnsi="ＭＳ 明朝"/>
          <w:szCs w:val="20"/>
        </w:rPr>
        <w:t>inds</w:t>
      </w:r>
      <w:proofErr w:type="spellEnd"/>
      <w:r w:rsidRPr="004347B3">
        <w:rPr>
          <w:rFonts w:ascii="ＭＳ 明朝" w:eastAsia="ＭＳ 明朝" w:hAnsi="ＭＳ 明朝"/>
          <w:szCs w:val="20"/>
        </w:rPr>
        <w:t>. Fes ADSR 2019 –Attitude Dance Sing Rhythm- supported by GC GRAND FESTIVAL 2019 ＆ SPORT × ART</w:t>
      </w:r>
      <w:r>
        <w:rPr>
          <w:rFonts w:ascii="ＭＳ 明朝" w:eastAsia="ＭＳ 明朝" w:hAnsi="ＭＳ 明朝" w:hint="eastAsia"/>
          <w:szCs w:val="20"/>
        </w:rPr>
        <w:t>」を</w:t>
      </w:r>
      <w:r w:rsidR="0010742E">
        <w:rPr>
          <w:rFonts w:asciiTheme="minorEastAsia" w:eastAsiaTheme="minorEastAsia" w:hAnsiTheme="minorEastAsia" w:hint="eastAsia"/>
          <w:szCs w:val="20"/>
        </w:rPr>
        <w:t>GCグランドフェスティバルの</w:t>
      </w:r>
      <w:r w:rsidR="0010742E" w:rsidRPr="00FD1D24">
        <w:rPr>
          <w:rFonts w:asciiTheme="minorEastAsia" w:eastAsiaTheme="minorEastAsia" w:hAnsiTheme="minorEastAsia" w:hint="eastAsia"/>
          <w:szCs w:val="20"/>
        </w:rPr>
        <w:t>協力により開催します。</w:t>
      </w:r>
    </w:p>
    <w:p w:rsidR="006F49E5" w:rsidRPr="00FD1D24" w:rsidRDefault="006F49E5" w:rsidP="00822E76">
      <w:pPr>
        <w:rPr>
          <w:rFonts w:ascii="ＭＳ 明朝" w:eastAsia="ＭＳ 明朝" w:hAnsi="ＭＳ 明朝"/>
          <w:szCs w:val="20"/>
        </w:rPr>
      </w:pPr>
    </w:p>
    <w:p w:rsidR="00D92117" w:rsidRPr="00FD1D24" w:rsidRDefault="00822E76" w:rsidP="00D92117">
      <w:pPr>
        <w:ind w:firstLineChars="100" w:firstLine="20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/>
          <w:szCs w:val="20"/>
        </w:rPr>
        <w:t>GCグランドフェスティバル</w:t>
      </w:r>
      <w:r w:rsidRPr="00FD1D24">
        <w:rPr>
          <w:rFonts w:ascii="ＭＳ 明朝" w:eastAsia="ＭＳ 明朝" w:hAnsi="ＭＳ 明朝" w:hint="eastAsia"/>
          <w:szCs w:val="20"/>
        </w:rPr>
        <w:t>と</w:t>
      </w:r>
      <w:r w:rsidRPr="00FD1D24">
        <w:rPr>
          <w:rFonts w:ascii="ＭＳ 明朝" w:eastAsia="ＭＳ 明朝" w:hAnsi="ＭＳ 明朝"/>
          <w:szCs w:val="20"/>
        </w:rPr>
        <w:t>は、ロック、ポップスを中心とした著名アーティストによる音楽イベントで、</w:t>
      </w:r>
      <w:r w:rsidRPr="00FD1D24">
        <w:rPr>
          <w:rFonts w:ascii="ＭＳ 明朝" w:eastAsia="ＭＳ 明朝" w:hAnsi="ＭＳ 明朝" w:hint="eastAsia"/>
          <w:szCs w:val="20"/>
        </w:rPr>
        <w:t>障がい者が主催する</w:t>
      </w:r>
      <w:r w:rsidR="00A358CA" w:rsidRPr="00FD1D24">
        <w:rPr>
          <w:rFonts w:ascii="ＭＳ 明朝" w:eastAsia="ＭＳ 明朝" w:hAnsi="ＭＳ 明朝" w:hint="eastAsia"/>
          <w:szCs w:val="20"/>
        </w:rPr>
        <w:t>日本初の</w:t>
      </w:r>
      <w:r w:rsidRPr="00FD1D24">
        <w:rPr>
          <w:rFonts w:ascii="ＭＳ 明朝" w:eastAsia="ＭＳ 明朝" w:hAnsi="ＭＳ 明朝" w:hint="eastAsia"/>
          <w:szCs w:val="20"/>
        </w:rPr>
        <w:t>エンタテインメント事業です。</w:t>
      </w:r>
    </w:p>
    <w:p w:rsidR="00EC12E1" w:rsidRPr="00FD1D24" w:rsidRDefault="00EC12E1" w:rsidP="00EC12E1">
      <w:pPr>
        <w:ind w:firstLineChars="100" w:firstLine="200"/>
        <w:rPr>
          <w:rFonts w:ascii="ＭＳ 明朝" w:eastAsia="ＭＳ 明朝" w:hAnsi="ＭＳ 明朝"/>
          <w:szCs w:val="20"/>
        </w:rPr>
      </w:pPr>
    </w:p>
    <w:p w:rsidR="00B64103" w:rsidRPr="00FD1D24" w:rsidRDefault="006B53E0" w:rsidP="00B64103">
      <w:pPr>
        <w:ind w:firstLineChars="100" w:firstLine="20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2013年12月に</w:t>
      </w:r>
      <w:r w:rsidR="00CF02B8" w:rsidRPr="00FD1D24">
        <w:rPr>
          <w:rFonts w:ascii="ＭＳ 明朝" w:eastAsia="ＭＳ 明朝" w:hAnsi="ＭＳ 明朝" w:hint="eastAsia"/>
          <w:szCs w:val="20"/>
        </w:rPr>
        <w:t>G</w:t>
      </w:r>
      <w:r w:rsidR="00822E76" w:rsidRPr="00FD1D24">
        <w:rPr>
          <w:rFonts w:ascii="ＭＳ 明朝" w:eastAsia="ＭＳ 明朝" w:hAnsi="ＭＳ 明朝"/>
          <w:szCs w:val="20"/>
        </w:rPr>
        <w:t>Cグランドフェスティバル</w:t>
      </w:r>
      <w:r w:rsidR="00822E76" w:rsidRPr="00FD1D24">
        <w:rPr>
          <w:rFonts w:ascii="ＭＳ 明朝" w:eastAsia="ＭＳ 明朝" w:hAnsi="ＭＳ 明朝" w:hint="eastAsia"/>
          <w:szCs w:val="20"/>
        </w:rPr>
        <w:t>0</w:t>
      </w:r>
      <w:r w:rsidR="00CF02B8" w:rsidRPr="00FD1D24">
        <w:rPr>
          <w:rFonts w:ascii="ＭＳ 明朝" w:eastAsia="ＭＳ 明朝" w:hAnsi="ＭＳ 明朝" w:hint="eastAsia"/>
          <w:szCs w:val="20"/>
        </w:rPr>
        <w:t>を</w:t>
      </w:r>
      <w:r w:rsidRPr="00FD1D24">
        <w:rPr>
          <w:rFonts w:ascii="ＭＳ 明朝" w:eastAsia="ＭＳ 明朝" w:hAnsi="ＭＳ 明朝" w:hint="eastAsia"/>
          <w:szCs w:val="20"/>
        </w:rPr>
        <w:t>大さん橋ホールで</w:t>
      </w:r>
      <w:r w:rsidR="00C91EC2" w:rsidRPr="00FD1D24">
        <w:rPr>
          <w:rFonts w:ascii="ＭＳ 明朝" w:eastAsia="ＭＳ 明朝" w:hAnsi="ＭＳ 明朝" w:hint="eastAsia"/>
          <w:szCs w:val="20"/>
        </w:rPr>
        <w:t>初</w:t>
      </w:r>
      <w:r w:rsidRPr="00FD1D24">
        <w:rPr>
          <w:rFonts w:ascii="ＭＳ 明朝" w:eastAsia="ＭＳ 明朝" w:hAnsi="ＭＳ 明朝" w:hint="eastAsia"/>
          <w:szCs w:val="20"/>
        </w:rPr>
        <w:t>開催して以降</w:t>
      </w:r>
      <w:r w:rsidR="0034438F" w:rsidRPr="00FD1D24">
        <w:rPr>
          <w:rFonts w:ascii="ＭＳ 明朝" w:eastAsia="ＭＳ 明朝" w:hAnsi="ＭＳ 明朝" w:hint="eastAsia"/>
          <w:szCs w:val="20"/>
        </w:rPr>
        <w:t>、</w:t>
      </w:r>
      <w:r w:rsidRPr="00FD1D24">
        <w:rPr>
          <w:rFonts w:ascii="ＭＳ 明朝" w:eastAsia="ＭＳ 明朝" w:hAnsi="ＭＳ 明朝" w:hint="eastAsia"/>
          <w:szCs w:val="20"/>
        </w:rPr>
        <w:t>201</w:t>
      </w:r>
      <w:r w:rsidR="00C91EC2" w:rsidRPr="00FD1D24">
        <w:rPr>
          <w:rFonts w:ascii="ＭＳ 明朝" w:eastAsia="ＭＳ 明朝" w:hAnsi="ＭＳ 明朝" w:hint="eastAsia"/>
          <w:szCs w:val="20"/>
        </w:rPr>
        <w:t>5</w:t>
      </w:r>
      <w:r w:rsidRPr="00FD1D24">
        <w:rPr>
          <w:rFonts w:ascii="ＭＳ 明朝" w:eastAsia="ＭＳ 明朝" w:hAnsi="ＭＳ 明朝" w:hint="eastAsia"/>
          <w:szCs w:val="20"/>
        </w:rPr>
        <w:t>年（豊洲PIT）、</w:t>
      </w:r>
      <w:r w:rsidR="008A59B2" w:rsidRPr="00FD1D24">
        <w:rPr>
          <w:rFonts w:ascii="ＭＳ 明朝" w:eastAsia="ＭＳ 明朝" w:hAnsi="ＭＳ 明朝" w:hint="eastAsia"/>
          <w:szCs w:val="20"/>
        </w:rPr>
        <w:t>2017年</w:t>
      </w:r>
      <w:r w:rsidRPr="00FD1D24">
        <w:rPr>
          <w:rFonts w:ascii="ＭＳ 明朝" w:eastAsia="ＭＳ 明朝" w:hAnsi="ＭＳ 明朝" w:hint="eastAsia"/>
          <w:szCs w:val="20"/>
        </w:rPr>
        <w:t>（</w:t>
      </w:r>
      <w:r w:rsidRPr="00FD1D24">
        <w:rPr>
          <w:rFonts w:ascii="ＭＳ 明朝" w:eastAsia="ＭＳ 明朝" w:hAnsi="ＭＳ 明朝"/>
          <w:szCs w:val="20"/>
        </w:rPr>
        <w:t>EX THEATER ROPPONGI</w:t>
      </w:r>
      <w:r w:rsidRPr="00FD1D24">
        <w:rPr>
          <w:rFonts w:ascii="ＭＳ 明朝" w:eastAsia="ＭＳ 明朝" w:hAnsi="ＭＳ 明朝" w:hint="eastAsia"/>
          <w:szCs w:val="20"/>
        </w:rPr>
        <w:t>）</w:t>
      </w:r>
      <w:r w:rsidR="003363FB" w:rsidRPr="00FD1D24">
        <w:rPr>
          <w:rFonts w:ascii="ＭＳ 明朝" w:eastAsia="ＭＳ 明朝" w:hAnsi="ＭＳ 明朝" w:hint="eastAsia"/>
          <w:szCs w:val="20"/>
        </w:rPr>
        <w:t>、2018年（新木場STUDIO COAST）</w:t>
      </w:r>
      <w:r w:rsidR="00822E76" w:rsidRPr="00FD1D24">
        <w:rPr>
          <w:rFonts w:ascii="ＭＳ 明朝" w:eastAsia="ＭＳ 明朝" w:hAnsi="ＭＳ 明朝" w:hint="eastAsia"/>
          <w:szCs w:val="20"/>
        </w:rPr>
        <w:t>に引き続き、</w:t>
      </w:r>
      <w:r w:rsidR="00C91EC2" w:rsidRPr="00FD1D24">
        <w:rPr>
          <w:rFonts w:ascii="ＭＳ 明朝" w:eastAsia="ＭＳ 明朝" w:hAnsi="ＭＳ 明朝" w:hint="eastAsia"/>
          <w:szCs w:val="20"/>
        </w:rPr>
        <w:t>今回は</w:t>
      </w:r>
      <w:r w:rsidR="003363FB" w:rsidRPr="00FD1D24">
        <w:rPr>
          <w:rFonts w:ascii="ＭＳ 明朝" w:eastAsia="ＭＳ 明朝" w:hAnsi="ＭＳ 明朝" w:hint="eastAsia"/>
          <w:szCs w:val="20"/>
        </w:rPr>
        <w:t>5</w:t>
      </w:r>
      <w:r w:rsidR="0034438F" w:rsidRPr="00FD1D24">
        <w:rPr>
          <w:rFonts w:ascii="ＭＳ 明朝" w:eastAsia="ＭＳ 明朝" w:hAnsi="ＭＳ 明朝" w:hint="eastAsia"/>
          <w:szCs w:val="20"/>
        </w:rPr>
        <w:t>回目の開催</w:t>
      </w:r>
      <w:r w:rsidR="00DE0B42" w:rsidRPr="00FD1D24">
        <w:rPr>
          <w:rFonts w:ascii="ＭＳ 明朝" w:eastAsia="ＭＳ 明朝" w:hAnsi="ＭＳ 明朝" w:hint="eastAsia"/>
          <w:szCs w:val="20"/>
        </w:rPr>
        <w:t>となります</w:t>
      </w:r>
      <w:r w:rsidR="00822E76" w:rsidRPr="00FD1D24">
        <w:rPr>
          <w:rFonts w:ascii="ＭＳ 明朝" w:eastAsia="ＭＳ 明朝" w:hAnsi="ＭＳ 明朝" w:hint="eastAsia"/>
          <w:szCs w:val="20"/>
        </w:rPr>
        <w:t>。</w:t>
      </w:r>
      <w:r w:rsidR="006F49E5" w:rsidRPr="00FD1D24">
        <w:rPr>
          <w:rFonts w:ascii="ＭＳ 明朝" w:eastAsia="ＭＳ 明朝" w:hAnsi="ＭＳ 明朝" w:hint="eastAsia"/>
          <w:szCs w:val="20"/>
        </w:rPr>
        <w:t>本事業により</w:t>
      </w:r>
      <w:r w:rsidR="006F49E5" w:rsidRPr="00FD1D24">
        <w:rPr>
          <w:rFonts w:ascii="ＭＳ 明朝" w:eastAsia="ＭＳ 明朝" w:hAnsi="ＭＳ 明朝"/>
          <w:szCs w:val="20"/>
        </w:rPr>
        <w:t>2020年東京オリンピック・パラリンピック競技大会を全員参加で応援する機運を盛り上げ、その後もレガシーとして毎年の開催を目指します。</w:t>
      </w:r>
    </w:p>
    <w:p w:rsidR="00656201" w:rsidRPr="00FD1D24" w:rsidRDefault="00656201" w:rsidP="00415105">
      <w:pPr>
        <w:ind w:firstLineChars="100" w:firstLine="200"/>
        <w:rPr>
          <w:rFonts w:asciiTheme="minorEastAsia" w:eastAsiaTheme="minorEastAsia" w:hAnsiTheme="minorEastAsia"/>
          <w:szCs w:val="20"/>
        </w:rPr>
      </w:pPr>
    </w:p>
    <w:p w:rsidR="006F49E5" w:rsidRPr="00FD1D24" w:rsidRDefault="006F49E5" w:rsidP="006F49E5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FD1D24">
        <w:rPr>
          <w:rFonts w:asciiTheme="minorEastAsia" w:eastAsiaTheme="minorEastAsia" w:hAnsiTheme="minorEastAsia" w:hint="eastAsia"/>
          <w:szCs w:val="20"/>
        </w:rPr>
        <w:t>本企画においては、入場料を無料にして誰もが観覧できるようにし、また大きめの車いすエリアや文字キャプションを設け、障がい者団体に積極的にご案内する事により、障がいの有無に関わらずイベントを観覧する環境を整えます。</w:t>
      </w:r>
    </w:p>
    <w:p w:rsidR="006F49E5" w:rsidRPr="00FD1D24" w:rsidRDefault="006F49E5" w:rsidP="006F49E5">
      <w:pPr>
        <w:ind w:firstLineChars="100" w:firstLine="200"/>
        <w:rPr>
          <w:rFonts w:asciiTheme="minorEastAsia" w:eastAsiaTheme="minorEastAsia" w:hAnsiTheme="minorEastAsia"/>
          <w:szCs w:val="20"/>
        </w:rPr>
      </w:pPr>
      <w:r w:rsidRPr="00FD1D24">
        <w:rPr>
          <w:rFonts w:asciiTheme="minorEastAsia" w:eastAsiaTheme="minorEastAsia" w:hAnsiTheme="minorEastAsia" w:hint="eastAsia"/>
          <w:szCs w:val="20"/>
        </w:rPr>
        <w:t>また、障がい者が主体となり企画運営を行い、必要な業務をできる限り障がい者に委託・発注することにより、実際に就労を実現します。</w:t>
      </w:r>
    </w:p>
    <w:p w:rsidR="006F49E5" w:rsidRPr="00FD1D24" w:rsidRDefault="00BD6A8D" w:rsidP="006F49E5">
      <w:pPr>
        <w:ind w:firstLineChars="100" w:firstLine="200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これらを通して</w:t>
      </w:r>
      <w:r w:rsidR="00E74BF2" w:rsidRPr="00E74BF2">
        <w:rPr>
          <w:rFonts w:asciiTheme="minorEastAsia" w:eastAsiaTheme="minorEastAsia" w:hAnsiTheme="minorEastAsia" w:hint="eastAsia"/>
          <w:szCs w:val="20"/>
        </w:rPr>
        <w:t>「同じステージで。」というテーマのもと、障がい者が地域で自立して生活できるノーマライゼーション社会を目指</w:t>
      </w:r>
      <w:r w:rsidR="00E74BF2">
        <w:rPr>
          <w:rFonts w:asciiTheme="minorEastAsia" w:eastAsiaTheme="minorEastAsia" w:hAnsiTheme="minorEastAsia" w:hint="eastAsia"/>
          <w:szCs w:val="20"/>
        </w:rPr>
        <w:t>します。</w:t>
      </w:r>
    </w:p>
    <w:p w:rsidR="00415105" w:rsidRDefault="00415105" w:rsidP="007D1C4D">
      <w:pPr>
        <w:pStyle w:val="ad"/>
        <w:rPr>
          <w:rFonts w:asciiTheme="minorEastAsia" w:eastAsiaTheme="minorEastAsia" w:hAnsiTheme="minorEastAsia"/>
          <w:sz w:val="20"/>
          <w:szCs w:val="20"/>
        </w:rPr>
      </w:pPr>
    </w:p>
    <w:p w:rsidR="00BD6A8D" w:rsidRDefault="00BD6A8D" w:rsidP="00BD6A8D"/>
    <w:p w:rsidR="00BD6A8D" w:rsidRDefault="00BD6A8D" w:rsidP="00BD6A8D"/>
    <w:p w:rsidR="006A5A5A" w:rsidRPr="00FD1D24" w:rsidRDefault="006A5A5A" w:rsidP="006A5A5A">
      <w:pPr>
        <w:rPr>
          <w:szCs w:val="20"/>
        </w:rPr>
      </w:pPr>
    </w:p>
    <w:p w:rsidR="007D1C4D" w:rsidRPr="00FD1D24" w:rsidRDefault="005315B5" w:rsidP="007D1C4D">
      <w:pPr>
        <w:pStyle w:val="ad"/>
        <w:rPr>
          <w:sz w:val="20"/>
          <w:szCs w:val="20"/>
        </w:rPr>
      </w:pPr>
      <w:r w:rsidRPr="00FD1D24">
        <w:rPr>
          <w:rFonts w:hint="eastAsia"/>
          <w:sz w:val="20"/>
          <w:szCs w:val="20"/>
        </w:rPr>
        <w:lastRenderedPageBreak/>
        <w:t>記</w:t>
      </w:r>
    </w:p>
    <w:p w:rsidR="007D1C4D" w:rsidRPr="00FD1D24" w:rsidRDefault="007D1C4D" w:rsidP="007D1C4D">
      <w:pPr>
        <w:rPr>
          <w:szCs w:val="20"/>
        </w:rPr>
      </w:pPr>
    </w:p>
    <w:p w:rsidR="00B52849" w:rsidRPr="00FD1D24" w:rsidRDefault="00822E76" w:rsidP="00145682">
      <w:pPr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■</w:t>
      </w:r>
      <w:r w:rsidR="00A27035" w:rsidRPr="00FD1D24">
        <w:rPr>
          <w:rFonts w:ascii="ＭＳ 明朝" w:eastAsia="ＭＳ 明朝" w:hAnsi="ＭＳ 明朝" w:hint="eastAsia"/>
          <w:szCs w:val="20"/>
        </w:rPr>
        <w:t>イベント名：</w:t>
      </w:r>
      <w:r w:rsidR="00A27035" w:rsidRPr="00FD1D24">
        <w:rPr>
          <w:rFonts w:ascii="ＭＳ 明朝" w:eastAsia="ＭＳ 明朝" w:hAnsi="ＭＳ 明朝"/>
          <w:szCs w:val="20"/>
        </w:rPr>
        <w:t>GCグランドフェスティバル2019 supported by SPORT × ART</w:t>
      </w:r>
    </w:p>
    <w:tbl>
      <w:tblPr>
        <w:tblStyle w:val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97"/>
      </w:tblGrid>
      <w:tr w:rsidR="00C44DFD" w:rsidRPr="00FD1D24" w:rsidTr="00451736">
        <w:tc>
          <w:tcPr>
            <w:tcW w:w="1526" w:type="dxa"/>
          </w:tcPr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開催日</w:t>
            </w:r>
          </w:p>
        </w:tc>
        <w:tc>
          <w:tcPr>
            <w:tcW w:w="8397" w:type="dxa"/>
          </w:tcPr>
          <w:p w:rsidR="00C44DFD" w:rsidRPr="00FD1D24" w:rsidRDefault="00C44DFD" w:rsidP="00A27035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：2019年10月19日 (土)</w:t>
            </w:r>
          </w:p>
        </w:tc>
      </w:tr>
      <w:tr w:rsidR="00C44DFD" w:rsidRPr="00FD1D24" w:rsidTr="00451736">
        <w:tc>
          <w:tcPr>
            <w:tcW w:w="1526" w:type="dxa"/>
          </w:tcPr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会場</w:t>
            </w:r>
          </w:p>
        </w:tc>
        <w:tc>
          <w:tcPr>
            <w:tcW w:w="8397" w:type="dxa"/>
          </w:tcPr>
          <w:p w:rsidR="00C44DFD" w:rsidRPr="00FD1D24" w:rsidRDefault="00C44DFD" w:rsidP="001A719C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：豊洲</w:t>
            </w:r>
            <w:r w:rsidRPr="00FD1D24">
              <w:rPr>
                <w:rFonts w:ascii="ＭＳ 明朝" w:eastAsia="ＭＳ 明朝" w:hAnsi="ＭＳ 明朝"/>
                <w:kern w:val="0"/>
                <w:szCs w:val="20"/>
              </w:rPr>
              <w:t>PIT</w:t>
            </w: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（東京都江東区豊洲6</w:t>
            </w:r>
            <w:r w:rsidR="001A719C"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-</w:t>
            </w: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1-23</w:t>
            </w:r>
            <w:r w:rsidR="006D642D">
              <w:rPr>
                <w:rFonts w:ascii="ＭＳ 明朝" w:eastAsia="ＭＳ 明朝" w:hAnsi="ＭＳ 明朝" w:hint="eastAsia"/>
                <w:kern w:val="0"/>
                <w:szCs w:val="20"/>
              </w:rPr>
              <w:t>）、芝生広場</w:t>
            </w:r>
          </w:p>
        </w:tc>
      </w:tr>
      <w:tr w:rsidR="00C44DFD" w:rsidRPr="00FD1D24" w:rsidTr="00451736">
        <w:tc>
          <w:tcPr>
            <w:tcW w:w="1526" w:type="dxa"/>
          </w:tcPr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出演</w:t>
            </w:r>
          </w:p>
        </w:tc>
        <w:tc>
          <w:tcPr>
            <w:tcW w:w="8397" w:type="dxa"/>
          </w:tcPr>
          <w:p w:rsidR="00C421EB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</w:t>
            </w:r>
            <w:r w:rsidR="004E7E91"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豊洲PIT</w:t>
            </w:r>
            <w:r w:rsidR="00CB1893">
              <w:rPr>
                <w:rFonts w:ascii="ＭＳ 明朝" w:eastAsia="ＭＳ 明朝" w:hAnsi="ＭＳ 明朝" w:hint="eastAsia"/>
                <w:kern w:val="0"/>
                <w:szCs w:val="20"/>
              </w:rPr>
              <w:t>ステージ　15：00 OPEN / 16：00 START</w:t>
            </w:r>
          </w:p>
          <w:p w:rsidR="00C44DFD" w:rsidRPr="00FD1D24" w:rsidRDefault="004E7E91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渋さ知らズ</w:t>
            </w:r>
            <w:r w:rsidR="00106EA6"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オーケストラ</w:t>
            </w: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、</w:t>
            </w:r>
            <w:r w:rsidR="006D642D" w:rsidRPr="006D642D">
              <w:rPr>
                <w:rFonts w:ascii="ＭＳ 明朝" w:eastAsia="ＭＳ 明朝" w:hAnsi="ＭＳ 明朝"/>
                <w:kern w:val="0"/>
                <w:szCs w:val="20"/>
              </w:rPr>
              <w:t>向井秀徳アコースティック＆エレクトリック</w:t>
            </w:r>
            <w:r w:rsidR="006D642D">
              <w:rPr>
                <w:rFonts w:ascii="ＭＳ 明朝" w:eastAsia="ＭＳ 明朝" w:hAnsi="ＭＳ 明朝" w:hint="eastAsia"/>
                <w:kern w:val="0"/>
                <w:szCs w:val="20"/>
              </w:rPr>
              <w:t>、七尾旅人</w:t>
            </w:r>
          </w:p>
          <w:p w:rsidR="00C44DFD" w:rsidRPr="00FD1D24" w:rsidRDefault="00C421EB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/>
                <w:noProof/>
                <w:kern w:val="0"/>
                <w:szCs w:val="2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2997569</wp:posOffset>
                  </wp:positionH>
                  <wp:positionV relativeFrom="paragraph">
                    <wp:posOffset>46104</wp:posOffset>
                  </wp:positionV>
                  <wp:extent cx="1014120" cy="1522440"/>
                  <wp:effectExtent l="0" t="0" r="0" b="1905"/>
                  <wp:wrapNone/>
                  <wp:docPr id="3" name="図 3" descr="Z:\GCグランドフェスティバル\GCGF19\B 運営資料\GF19 11 出演アーティスト\向井秀徳アコースティック＆エレクトリック\向井　写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Cグランドフェスティバル\GCGF19\B 運営資料\GF19 11 出演アーティスト\向井秀徳アコースティック＆エレクトリック\向井　写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20" cy="152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1D24">
              <w:rPr>
                <w:rFonts w:ascii="ＭＳ 明朝" w:eastAsia="ＭＳ 明朝" w:hAnsi="ＭＳ 明朝"/>
                <w:noProof/>
                <w:kern w:val="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64987C27" wp14:editId="48DFC8B9">
                  <wp:simplePos x="0" y="0"/>
                  <wp:positionH relativeFrom="column">
                    <wp:posOffset>104323</wp:posOffset>
                  </wp:positionH>
                  <wp:positionV relativeFrom="paragraph">
                    <wp:posOffset>40862</wp:posOffset>
                  </wp:positionV>
                  <wp:extent cx="2137144" cy="1421497"/>
                  <wp:effectExtent l="0" t="0" r="0" b="7620"/>
                  <wp:wrapNone/>
                  <wp:docPr id="5" name="図 5" descr="Z:\GCグランドフェスティバル\GCGF19\B 運営資料\GF19 11 出演アーティスト\渋さ知らズ\渋さ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GCグランドフェスティバル\GCGF19\B 運営資料\GF19 11 出演アーティスト\渋さ知らズ\渋さ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44" cy="1421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EE0277" w:rsidRDefault="00EE0277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9442B6" w:rsidRDefault="00C421EB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C421EB">
              <w:rPr>
                <w:rFonts w:ascii="ＭＳ 明朝" w:eastAsia="ＭＳ 明朝" w:hAnsi="ＭＳ 明朝"/>
                <w:noProof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2438932</wp:posOffset>
                      </wp:positionH>
                      <wp:positionV relativeFrom="paragraph">
                        <wp:posOffset>80291</wp:posOffset>
                      </wp:positionV>
                      <wp:extent cx="2732567" cy="308344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567" cy="308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1EB" w:rsidRDefault="00C421EB">
                                  <w:r w:rsidRPr="006D642D">
                                    <w:rPr>
                                      <w:rFonts w:ascii="ＭＳ 明朝" w:eastAsia="ＭＳ 明朝" w:hAnsi="ＭＳ 明朝"/>
                                      <w:kern w:val="0"/>
                                      <w:szCs w:val="20"/>
                                    </w:rPr>
                                    <w:t>向井秀徳アコースティック＆エレクトリック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2.05pt;margin-top:6.3pt;width:215.15pt;height:24.3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" stroked="f">
                      <v:textbox>
                        <w:txbxContent>
                          <w:p w:rsidR="00C421EB" w:rsidRDefault="00C421EB">
                            <w:r w:rsidRPr="006D642D">
                              <w:rPr>
                                <w:rFonts w:ascii="ＭＳ 明朝" w:eastAsia="ＭＳ 明朝" w:hAnsi="ＭＳ 明朝"/>
                                <w:kern w:val="0"/>
                                <w:szCs w:val="20"/>
                              </w:rPr>
                              <w:t>向井秀徳アコースティック＆エレクトリック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21EB">
              <w:rPr>
                <w:rFonts w:ascii="ＭＳ 明朝" w:eastAsia="ＭＳ 明朝" w:hAnsi="ＭＳ 明朝"/>
                <w:noProof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101305</wp:posOffset>
                      </wp:positionH>
                      <wp:positionV relativeFrom="paragraph">
                        <wp:posOffset>60960</wp:posOffset>
                      </wp:positionV>
                      <wp:extent cx="2360930" cy="140462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1EB" w:rsidRDefault="00C421EB">
                                  <w:r w:rsidRPr="00FD1D24"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0"/>
                                    </w:rPr>
                                    <w:t>渋さ知らズ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Cs w:val="20"/>
                                    </w:rPr>
                                    <w:t>オーケストラ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pt;margin-top:4.8pt;width:185.9pt;height:110.6pt;z-index:251671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" stroked="f">
                      <v:textbox style="mso-fit-shape-to-text:t">
                        <w:txbxContent>
                          <w:p w:rsidR="00C421EB" w:rsidRDefault="00C421EB">
                            <w:r w:rsidRPr="00FD1D24">
                              <w:rPr>
                                <w:rFonts w:ascii="ＭＳ 明朝" w:eastAsia="ＭＳ 明朝" w:hAnsi="ＭＳ 明朝" w:hint="eastAsia"/>
                                <w:kern w:val="0"/>
                                <w:szCs w:val="20"/>
                              </w:rPr>
                              <w:t>渋さ知らズ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Cs w:val="20"/>
                              </w:rPr>
                              <w:t>オーケストラ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32EA" w:rsidRDefault="009442B6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　　　</w:t>
            </w:r>
            <w:r w:rsidR="009332EA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 </w:t>
            </w:r>
          </w:p>
          <w:p w:rsidR="009332EA" w:rsidRDefault="00C421EB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/>
                <w:noProof/>
                <w:kern w:val="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1630680</wp:posOffset>
                  </wp:positionH>
                  <wp:positionV relativeFrom="paragraph">
                    <wp:posOffset>173828</wp:posOffset>
                  </wp:positionV>
                  <wp:extent cx="1775460" cy="1183005"/>
                  <wp:effectExtent l="0" t="0" r="0" b="0"/>
                  <wp:wrapNone/>
                  <wp:docPr id="4" name="図 4" descr="Z:\GCグランドフェスティバル\GCGF19\B 運営資料\GF19 11 出演アーティスト\七尾旅人\_DSC2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GCグランドフェスティバル\GCGF19\B 運営資料\GF19 11 出演アーティスト\七尾旅人\_DSC2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32EA" w:rsidRDefault="009332EA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C421EB" w:rsidRDefault="00C421EB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9442B6" w:rsidRDefault="009442B6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9442B6" w:rsidRDefault="009442B6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9442B6" w:rsidRDefault="009442B6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9442B6" w:rsidRDefault="009442B6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9442B6" w:rsidRDefault="00C421EB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C421EB">
              <w:rPr>
                <w:rFonts w:ascii="ＭＳ 明朝" w:eastAsia="ＭＳ 明朝" w:hAnsi="ＭＳ 明朝"/>
                <w:noProof/>
                <w:kern w:val="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595DEF3B" wp14:editId="03AF834D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60163</wp:posOffset>
                      </wp:positionV>
                      <wp:extent cx="977900" cy="339725"/>
                      <wp:effectExtent l="0" t="0" r="0" b="31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21EB" w:rsidRDefault="00C421EB" w:rsidP="00C421EB">
                                  <w:r>
                                    <w:rPr>
                                      <w:rFonts w:hint="eastAsia"/>
                                    </w:rPr>
                                    <w:t>七尾</w:t>
                                  </w:r>
                                  <w:r>
                                    <w:t>旅人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DEF3B" id="_x0000_s1028" type="#_x0000_t202" style="position:absolute;left:0;text-align:left;margin-left:170.65pt;margin-top:4.75pt;width:77pt;height:26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" stroked="f">
                      <v:textbox>
                        <w:txbxContent>
                          <w:p w:rsidR="00C421EB" w:rsidRDefault="00C421EB" w:rsidP="00C421E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七尾</w:t>
                            </w:r>
                            <w:r>
                              <w:t>旅人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421EB" w:rsidRPr="009332EA" w:rsidRDefault="00C421EB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</w:p>
          <w:p w:rsidR="004E7E91" w:rsidRPr="00FD1D24" w:rsidRDefault="004E7E91" w:rsidP="00EE0277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：Open airステージ</w:t>
            </w:r>
            <w:r w:rsidR="006D642D">
              <w:rPr>
                <w:rFonts w:ascii="ＭＳ 明朝" w:eastAsia="ＭＳ 明朝" w:hAnsi="ＭＳ 明朝" w:hint="eastAsia"/>
                <w:kern w:val="0"/>
                <w:szCs w:val="20"/>
              </w:rPr>
              <w:t>（芝生広場）</w:t>
            </w:r>
            <w:r w:rsidR="00CB1893">
              <w:rPr>
                <w:rFonts w:ascii="ＭＳ 明朝" w:eastAsia="ＭＳ 明朝" w:hAnsi="ＭＳ 明朝" w:hint="eastAsia"/>
                <w:kern w:val="0"/>
                <w:szCs w:val="20"/>
              </w:rPr>
              <w:t>11：30 OPEN / 12：00 START</w:t>
            </w:r>
          </w:p>
          <w:p w:rsidR="004E7E91" w:rsidRPr="00FD1D24" w:rsidRDefault="004E7E91" w:rsidP="0095563A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="006D642D" w:rsidRPr="006D642D">
              <w:rPr>
                <w:rFonts w:ascii="ＭＳ 明朝" w:eastAsia="ＭＳ 明朝" w:hAnsi="ＭＳ 明朝" w:hint="eastAsia"/>
                <w:kern w:val="0"/>
                <w:szCs w:val="20"/>
              </w:rPr>
              <w:t>しょぎょーむじょーブラザーズ</w:t>
            </w:r>
            <w:r w:rsidR="006D642D">
              <w:rPr>
                <w:rFonts w:ascii="ＭＳ 明朝" w:eastAsia="ＭＳ 明朝" w:hAnsi="ＭＳ 明朝" w:hint="eastAsia"/>
                <w:kern w:val="0"/>
                <w:szCs w:val="20"/>
              </w:rPr>
              <w:t>、</w:t>
            </w: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口石和人、</w:t>
            </w:r>
            <w:r w:rsidR="0095563A" w:rsidRPr="0095563A">
              <w:rPr>
                <w:rFonts w:ascii="ＭＳ 明朝" w:eastAsia="ＭＳ 明朝" w:hAnsi="ＭＳ 明朝" w:hint="eastAsia"/>
                <w:kern w:val="0"/>
                <w:szCs w:val="20"/>
              </w:rPr>
              <w:t>佐藤翔様</w:t>
            </w:r>
            <w:r w:rsidR="0095563A">
              <w:rPr>
                <w:rFonts w:ascii="ＭＳ 明朝" w:eastAsia="ＭＳ 明朝" w:hAnsi="ＭＳ 明朝" w:hint="eastAsia"/>
                <w:kern w:val="0"/>
                <w:szCs w:val="20"/>
              </w:rPr>
              <w:t>、</w:t>
            </w:r>
            <w:r w:rsidR="0095563A" w:rsidRPr="0095563A">
              <w:rPr>
                <w:rFonts w:ascii="ＭＳ 明朝" w:eastAsia="ＭＳ 明朝" w:hAnsi="ＭＳ 明朝" w:hint="eastAsia"/>
                <w:kern w:val="0"/>
                <w:szCs w:val="20"/>
              </w:rPr>
              <w:t>飯田華那＆牧田悠有</w:t>
            </w:r>
            <w:r w:rsidR="0095563A">
              <w:rPr>
                <w:rFonts w:ascii="ＭＳ 明朝" w:eastAsia="ＭＳ 明朝" w:hAnsi="ＭＳ 明朝" w:hint="eastAsia"/>
                <w:kern w:val="0"/>
                <w:szCs w:val="20"/>
              </w:rPr>
              <w:t>、</w:t>
            </w:r>
            <w:r w:rsidR="0095563A" w:rsidRPr="0095563A">
              <w:rPr>
                <w:rFonts w:ascii="ＭＳ 明朝" w:eastAsia="ＭＳ 明朝" w:hAnsi="ＭＳ 明朝"/>
                <w:kern w:val="0"/>
                <w:szCs w:val="20"/>
              </w:rPr>
              <w:t>Mr.フレイム</w:t>
            </w:r>
          </w:p>
        </w:tc>
      </w:tr>
      <w:tr w:rsidR="00656201" w:rsidRPr="00FD1D24" w:rsidTr="00451736">
        <w:tc>
          <w:tcPr>
            <w:tcW w:w="1526" w:type="dxa"/>
          </w:tcPr>
          <w:p w:rsidR="00656201" w:rsidRPr="00FD1D24" w:rsidRDefault="00656201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出展</w:t>
            </w:r>
          </w:p>
        </w:tc>
        <w:tc>
          <w:tcPr>
            <w:tcW w:w="8397" w:type="dxa"/>
          </w:tcPr>
          <w:p w:rsidR="00656201" w:rsidRPr="00FD1D24" w:rsidRDefault="00656201" w:rsidP="00656201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</w:t>
            </w:r>
            <w:r w:rsidRPr="00FD1D24">
              <w:rPr>
                <w:rFonts w:ascii="ＭＳ 明朝" w:eastAsia="ＭＳ 明朝" w:hAnsi="ＭＳ 明朝"/>
                <w:kern w:val="0"/>
                <w:szCs w:val="20"/>
              </w:rPr>
              <w:t>パラスポーツライブラリー（パラ・パワーリフティング、セーリングほか1</w:t>
            </w: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競技）</w:t>
            </w:r>
          </w:p>
          <w:p w:rsidR="002C7495" w:rsidRDefault="00656201" w:rsidP="00656201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フュージョンマーケット</w:t>
            </w:r>
            <w:r w:rsidRPr="00FD1D24">
              <w:rPr>
                <w:rFonts w:ascii="ＭＳ 明朝" w:eastAsia="ＭＳ 明朝" w:hAnsi="ＭＳ 明朝"/>
                <w:kern w:val="0"/>
                <w:szCs w:val="20"/>
              </w:rPr>
              <w:t>(</w:t>
            </w:r>
            <w:r w:rsidR="002C7495" w:rsidRPr="00FD1D24">
              <w:rPr>
                <w:rFonts w:ascii="ＭＳ 明朝" w:eastAsia="ＭＳ 明朝" w:hAnsi="ＭＳ 明朝"/>
                <w:kern w:val="0"/>
                <w:szCs w:val="20"/>
              </w:rPr>
              <w:t>クラフト工房La Mano</w:t>
            </w:r>
            <w:r w:rsidR="002C7495">
              <w:rPr>
                <w:rFonts w:ascii="ＭＳ 明朝" w:eastAsia="ＭＳ 明朝" w:hAnsi="ＭＳ 明朝" w:hint="eastAsia"/>
                <w:kern w:val="0"/>
                <w:szCs w:val="20"/>
              </w:rPr>
              <w:t>、ショコラボ、パイ焼き茶房、マジェルカ</w:t>
            </w:r>
          </w:p>
          <w:p w:rsidR="00656201" w:rsidRPr="00FD1D24" w:rsidRDefault="002C7495" w:rsidP="00656201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="00656201" w:rsidRPr="00FD1D24">
              <w:rPr>
                <w:rFonts w:ascii="ＭＳ 明朝" w:eastAsia="ＭＳ 明朝" w:hAnsi="ＭＳ 明朝"/>
                <w:kern w:val="0"/>
                <w:szCs w:val="20"/>
              </w:rPr>
              <w:t>ほか)</w:t>
            </w:r>
          </w:p>
        </w:tc>
      </w:tr>
      <w:tr w:rsidR="00C44DFD" w:rsidRPr="00FD1D24" w:rsidTr="00451736">
        <w:tc>
          <w:tcPr>
            <w:tcW w:w="1526" w:type="dxa"/>
          </w:tcPr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主催</w:t>
            </w:r>
          </w:p>
        </w:tc>
        <w:tc>
          <w:tcPr>
            <w:tcW w:w="8397" w:type="dxa"/>
          </w:tcPr>
          <w:p w:rsidR="00C44DFD" w:rsidRPr="00FD1D24" w:rsidRDefault="00C44DFD" w:rsidP="00C44DFD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：GCグランドフェスティバル実行委員会/</w:t>
            </w:r>
            <w:r w:rsidRPr="00FD1D24">
              <w:rPr>
                <w:rFonts w:ascii="ＭＳ 明朝" w:eastAsia="ＭＳ 明朝" w:hAnsi="ＭＳ 明朝"/>
                <w:kern w:val="0"/>
                <w:szCs w:val="20"/>
              </w:rPr>
              <w:t>NPO法人日本バリアフリー協会</w:t>
            </w:r>
          </w:p>
        </w:tc>
      </w:tr>
      <w:tr w:rsidR="006E78C9" w:rsidRPr="00FD1D24" w:rsidTr="00451736">
        <w:tc>
          <w:tcPr>
            <w:tcW w:w="1526" w:type="dxa"/>
          </w:tcPr>
          <w:p w:rsidR="006E78C9" w:rsidRPr="00FD1D24" w:rsidRDefault="003E0AD4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ｵﾌｨｼｬﾙｽﾀｯﾌ</w:t>
            </w:r>
          </w:p>
        </w:tc>
        <w:tc>
          <w:tcPr>
            <w:tcW w:w="8397" w:type="dxa"/>
          </w:tcPr>
          <w:p w:rsidR="006E78C9" w:rsidRPr="00FD1D24" w:rsidRDefault="00603292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：</w:t>
            </w:r>
            <w:r w:rsidR="00C91A90">
              <w:rPr>
                <w:rFonts w:ascii="ＭＳ 明朝" w:eastAsia="ＭＳ 明朝" w:hAnsi="ＭＳ 明朝"/>
                <w:kern w:val="0"/>
                <w:szCs w:val="20"/>
              </w:rPr>
              <w:t>日本工学院八王子専門学校</w:t>
            </w:r>
          </w:p>
        </w:tc>
      </w:tr>
      <w:tr w:rsidR="006E78C9" w:rsidRPr="00FD1D24" w:rsidTr="00451736">
        <w:tc>
          <w:tcPr>
            <w:tcW w:w="1526" w:type="dxa"/>
          </w:tcPr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協賛</w:t>
            </w:r>
          </w:p>
        </w:tc>
        <w:tc>
          <w:tcPr>
            <w:tcW w:w="8397" w:type="dxa"/>
          </w:tcPr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：</w:t>
            </w:r>
            <w:r w:rsidRPr="00C36729">
              <w:rPr>
                <w:rFonts w:ascii="ＭＳ 明朝" w:eastAsia="ＭＳ 明朝" w:hAnsi="ＭＳ 明朝" w:hint="eastAsia"/>
                <w:kern w:val="0"/>
                <w:szCs w:val="20"/>
              </w:rPr>
              <w:t>株式会社イトーキ、株式会社ＮＴＴデータ、株式会社コヤマドライビングスクール、株式</w:t>
            </w:r>
          </w:p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C36729">
              <w:rPr>
                <w:rFonts w:ascii="ＭＳ 明朝" w:eastAsia="ＭＳ 明朝" w:hAnsi="ＭＳ 明朝" w:hint="eastAsia"/>
                <w:kern w:val="0"/>
                <w:szCs w:val="20"/>
              </w:rPr>
              <w:t>会社</w:t>
            </w:r>
            <w:r w:rsidRPr="00C36729">
              <w:rPr>
                <w:rFonts w:ascii="ＭＳ 明朝" w:eastAsia="ＭＳ 明朝" w:hAnsi="ＭＳ 明朝"/>
                <w:kern w:val="0"/>
                <w:szCs w:val="20"/>
              </w:rPr>
              <w:t>JTB、大同生命保険株式会社、トヨタ自動車株式会社、日本工学院八王子専門学校、</w:t>
            </w:r>
          </w:p>
          <w:p w:rsidR="00717A0B" w:rsidRDefault="006E78C9" w:rsidP="00717A0B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="00717A0B">
              <w:rPr>
                <w:rFonts w:ascii="ＭＳ 明朝" w:eastAsia="ＭＳ 明朝" w:hAnsi="ＭＳ 明朝" w:hint="eastAsia"/>
                <w:kern w:val="0"/>
                <w:szCs w:val="20"/>
              </w:rPr>
              <w:t>日本電信電話株式会社、</w:t>
            </w:r>
            <w:r w:rsidRPr="00C36729">
              <w:rPr>
                <w:rFonts w:ascii="ＭＳ 明朝" w:eastAsia="ＭＳ 明朝" w:hAnsi="ＭＳ 明朝"/>
                <w:kern w:val="0"/>
                <w:szCs w:val="20"/>
              </w:rPr>
              <w:t>日本郵政グループ</w:t>
            </w:r>
            <w:r w:rsidR="00717A0B">
              <w:rPr>
                <w:rFonts w:ascii="ＭＳ 明朝" w:eastAsia="ＭＳ 明朝" w:hAnsi="ＭＳ 明朝"/>
                <w:kern w:val="0"/>
                <w:szCs w:val="20"/>
              </w:rPr>
              <w:t>、株式会社フォーシーズ、フロンティアインタ</w:t>
            </w:r>
          </w:p>
          <w:p w:rsidR="006E78C9" w:rsidRPr="00FD1D24" w:rsidRDefault="00717A0B" w:rsidP="00717A0B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kern w:val="0"/>
                <w:szCs w:val="20"/>
              </w:rPr>
              <w:t>ーナショナル株式会社</w:t>
            </w:r>
            <w:r w:rsidR="006E78C9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="006E78C9" w:rsidRPr="00C36729">
              <w:rPr>
                <w:rFonts w:ascii="ＭＳ 明朝" w:eastAsia="ＭＳ 明朝" w:hAnsi="ＭＳ 明朝"/>
                <w:kern w:val="0"/>
                <w:szCs w:val="20"/>
              </w:rPr>
              <w:t>ユアサM&amp;B株式会社、医療法人和楽会</w:t>
            </w:r>
          </w:p>
        </w:tc>
      </w:tr>
      <w:tr w:rsidR="006E78C9" w:rsidRPr="00FD1D24" w:rsidTr="00451736">
        <w:tc>
          <w:tcPr>
            <w:tcW w:w="1526" w:type="dxa"/>
          </w:tcPr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後援</w:t>
            </w:r>
          </w:p>
        </w:tc>
        <w:tc>
          <w:tcPr>
            <w:tcW w:w="8397" w:type="dxa"/>
          </w:tcPr>
          <w:p w:rsidR="006E78C9" w:rsidRPr="00F97C91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：</w:t>
            </w:r>
            <w:r w:rsidR="00673E05">
              <w:rPr>
                <w:rFonts w:ascii="ＭＳ 明朝" w:eastAsia="ＭＳ 明朝" w:hAnsi="ＭＳ 明朝" w:hint="eastAsia"/>
                <w:kern w:val="0"/>
                <w:szCs w:val="20"/>
              </w:rPr>
              <w:t>厚生労働省（予定）、</w:t>
            </w:r>
            <w:r w:rsidRPr="00F97C91">
              <w:rPr>
                <w:rFonts w:ascii="ＭＳ 明朝" w:eastAsia="ＭＳ 明朝" w:hAnsi="ＭＳ 明朝" w:hint="eastAsia"/>
                <w:kern w:val="0"/>
                <w:szCs w:val="20"/>
              </w:rPr>
              <w:t>東京都、江東区、ＴＯＫＹＯ</w:t>
            </w:r>
            <w:r w:rsidRPr="00F97C91">
              <w:rPr>
                <w:rFonts w:ascii="ＭＳ 明朝" w:eastAsia="ＭＳ 明朝" w:hAnsi="ＭＳ 明朝"/>
                <w:kern w:val="0"/>
                <w:szCs w:val="20"/>
              </w:rPr>
              <w:t xml:space="preserve"> ＦＭ</w:t>
            </w:r>
          </w:p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F97C91">
              <w:rPr>
                <w:rFonts w:ascii="ＭＳ 明朝" w:eastAsia="ＭＳ 明朝" w:hAnsi="ＭＳ 明朝" w:hint="eastAsia"/>
                <w:kern w:val="0"/>
                <w:szCs w:val="20"/>
              </w:rPr>
              <w:t>一般社団法人江東区観光協会、一般財団法人国際ユニヴァーサルデザイン協議会、一般社</w:t>
            </w:r>
          </w:p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F97C91">
              <w:rPr>
                <w:rFonts w:ascii="ＭＳ 明朝" w:eastAsia="ＭＳ 明朝" w:hAnsi="ＭＳ 明朝" w:hint="eastAsia"/>
                <w:kern w:val="0"/>
                <w:szCs w:val="20"/>
              </w:rPr>
              <w:t>団法人全国肢体不自由児者父母の会連合会、社会福祉法人全国社会福祉協議会、全国自立</w:t>
            </w:r>
          </w:p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F97C91">
              <w:rPr>
                <w:rFonts w:ascii="ＭＳ 明朝" w:eastAsia="ＭＳ 明朝" w:hAnsi="ＭＳ 明朝" w:hint="eastAsia"/>
                <w:kern w:val="0"/>
                <w:szCs w:val="20"/>
              </w:rPr>
              <w:t>生活センター協議会、一般社団法人ゼンコロ、一般社団法人日本筋ジストロフィー協会、</w:t>
            </w:r>
          </w:p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lastRenderedPageBreak/>
              <w:t xml:space="preserve">　</w:t>
            </w:r>
            <w:r w:rsidRPr="00F97C91">
              <w:rPr>
                <w:rFonts w:ascii="ＭＳ 明朝" w:eastAsia="ＭＳ 明朝" w:hAnsi="ＭＳ 明朝"/>
                <w:kern w:val="0"/>
                <w:szCs w:val="20"/>
              </w:rPr>
              <w:t>NPO法人日本障害者協議会、日本障害フォーラム、公益財団法人日本障がい者スポーツ協</w:t>
            </w:r>
          </w:p>
          <w:p w:rsidR="006E78C9" w:rsidRPr="00FD1D24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Pr="00F97C91">
              <w:rPr>
                <w:rFonts w:ascii="ＭＳ 明朝" w:eastAsia="ＭＳ 明朝" w:hAnsi="ＭＳ 明朝"/>
                <w:kern w:val="0"/>
                <w:szCs w:val="20"/>
              </w:rPr>
              <w:t>会、認定NPO法人日本セルプセンター</w:t>
            </w:r>
          </w:p>
        </w:tc>
      </w:tr>
      <w:tr w:rsidR="006E78C9" w:rsidRPr="00FD1D24" w:rsidTr="00451736">
        <w:tc>
          <w:tcPr>
            <w:tcW w:w="1526" w:type="dxa"/>
          </w:tcPr>
          <w:p w:rsidR="006E78C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lastRenderedPageBreak/>
              <w:t>協力</w:t>
            </w:r>
          </w:p>
        </w:tc>
        <w:tc>
          <w:tcPr>
            <w:tcW w:w="8397" w:type="dxa"/>
          </w:tcPr>
          <w:p w:rsidR="00B612B9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>：</w:t>
            </w:r>
            <w:r w:rsidR="00FA6496" w:rsidRPr="00FA6496">
              <w:rPr>
                <w:rFonts w:ascii="ＭＳ 明朝" w:eastAsia="ＭＳ 明朝" w:hAnsi="ＭＳ 明朝"/>
                <w:kern w:val="0"/>
                <w:szCs w:val="20"/>
              </w:rPr>
              <w:t>K.M.T</w:t>
            </w:r>
            <w:r w:rsidRPr="006E78C9">
              <w:rPr>
                <w:rFonts w:ascii="ＭＳ 明朝" w:eastAsia="ＭＳ 明朝" w:hAnsi="ＭＳ 明朝" w:hint="eastAsia"/>
                <w:kern w:val="0"/>
                <w:szCs w:val="20"/>
              </w:rPr>
              <w:t>、株式会社</w:t>
            </w:r>
            <w:r w:rsidRPr="006E78C9">
              <w:rPr>
                <w:rFonts w:ascii="ＭＳ 明朝" w:eastAsia="ＭＳ 明朝" w:hAnsi="ＭＳ 明朝"/>
                <w:kern w:val="0"/>
                <w:szCs w:val="20"/>
              </w:rPr>
              <w:t>CINRA、一般社団法人ソーシャルスポーツマネジメント、一般社団法人チ</w:t>
            </w:r>
          </w:p>
          <w:p w:rsidR="006E78C9" w:rsidRPr="006E78C9" w:rsidRDefault="00B612B9" w:rsidP="00B612B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</w:t>
            </w:r>
            <w:r w:rsidR="006E78C9" w:rsidRPr="006E78C9">
              <w:rPr>
                <w:rFonts w:ascii="ＭＳ 明朝" w:eastAsia="ＭＳ 明朝" w:hAnsi="ＭＳ 明朝"/>
                <w:kern w:val="0"/>
                <w:szCs w:val="20"/>
              </w:rPr>
              <w:t>ャレンジド・クリエイティブラボ、</w:t>
            </w:r>
            <w:r w:rsidR="006E78C9">
              <w:rPr>
                <w:rFonts w:ascii="ＭＳ 明朝" w:eastAsia="ＭＳ 明朝" w:hAnsi="ＭＳ 明朝"/>
                <w:kern w:val="0"/>
                <w:szCs w:val="20"/>
              </w:rPr>
              <w:t>明治大学国際日本学部　横田雅弘ゼミナール</w:t>
            </w:r>
          </w:p>
        </w:tc>
      </w:tr>
      <w:tr w:rsidR="006E78C9" w:rsidRPr="00FD1D24" w:rsidTr="00451736">
        <w:tc>
          <w:tcPr>
            <w:tcW w:w="1526" w:type="dxa"/>
          </w:tcPr>
          <w:p w:rsidR="006E78C9" w:rsidRPr="00FD1D24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助成</w:t>
            </w:r>
          </w:p>
        </w:tc>
        <w:tc>
          <w:tcPr>
            <w:tcW w:w="8397" w:type="dxa"/>
          </w:tcPr>
          <w:p w:rsidR="006E78C9" w:rsidRPr="00FD1D24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</w:t>
            </w:r>
            <w:r w:rsidRPr="00FD1D24">
              <w:rPr>
                <w:rFonts w:ascii="ＭＳ 明朝" w:eastAsia="ＭＳ 明朝" w:hAnsi="ＭＳ 明朝"/>
                <w:kern w:val="0"/>
                <w:szCs w:val="20"/>
              </w:rPr>
              <w:t>公益財団法人東京都歴史文化財団 アーツカウンシル東京、公益財団法人ヤマト福祉財団</w:t>
            </w:r>
          </w:p>
        </w:tc>
      </w:tr>
      <w:tr w:rsidR="006E78C9" w:rsidRPr="00FD1D24" w:rsidTr="00451736">
        <w:tc>
          <w:tcPr>
            <w:tcW w:w="1526" w:type="dxa"/>
          </w:tcPr>
          <w:p w:rsidR="006E78C9" w:rsidRPr="00FD1D24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実行委員</w:t>
            </w:r>
          </w:p>
        </w:tc>
        <w:tc>
          <w:tcPr>
            <w:tcW w:w="8397" w:type="dxa"/>
          </w:tcPr>
          <w:p w:rsidR="006E78C9" w:rsidRPr="00FD1D24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>：貝谷嘉洋（実行委員長）、竹中ナミ、田原総一朗、為末大、野田聖子　坂東眞理子、</w:t>
            </w:r>
          </w:p>
          <w:p w:rsidR="006E78C9" w:rsidRPr="00FD1D24" w:rsidRDefault="006E78C9" w:rsidP="006E78C9">
            <w:pPr>
              <w:rPr>
                <w:rFonts w:ascii="ＭＳ 明朝" w:eastAsia="ＭＳ 明朝" w:hAnsi="ＭＳ 明朝"/>
                <w:kern w:val="0"/>
                <w:szCs w:val="20"/>
              </w:rPr>
            </w:pPr>
            <w:r w:rsidRPr="00FD1D24">
              <w:rPr>
                <w:rFonts w:ascii="ＭＳ 明朝" w:eastAsia="ＭＳ 明朝" w:hAnsi="ＭＳ 明朝" w:hint="eastAsia"/>
                <w:kern w:val="0"/>
                <w:szCs w:val="20"/>
              </w:rPr>
              <w:t xml:space="preserve">　藤井克徳　湯川れい子</w:t>
            </w:r>
          </w:p>
        </w:tc>
      </w:tr>
    </w:tbl>
    <w:p w:rsidR="00B52849" w:rsidRPr="00FD1D24" w:rsidRDefault="00B52849" w:rsidP="00822E76">
      <w:pPr>
        <w:spacing w:line="200" w:lineRule="exact"/>
        <w:rPr>
          <w:rFonts w:ascii="ＭＳ 明朝" w:eastAsia="ＭＳ 明朝" w:hAnsi="ＭＳ 明朝"/>
          <w:szCs w:val="20"/>
        </w:rPr>
      </w:pPr>
    </w:p>
    <w:p w:rsidR="00145682" w:rsidRPr="00FD1D24" w:rsidRDefault="00145682" w:rsidP="00145682">
      <w:pPr>
        <w:spacing w:line="200" w:lineRule="exact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ウェブサイト：</w:t>
      </w:r>
      <w:hyperlink r:id="rId10" w:history="1">
        <w:r w:rsidRPr="00FD1D24">
          <w:rPr>
            <w:rStyle w:val="af"/>
            <w:rFonts w:ascii="ＭＳ 明朝" w:eastAsia="ＭＳ 明朝" w:hAnsi="ＭＳ 明朝" w:hint="eastAsia"/>
            <w:color w:val="auto"/>
            <w:szCs w:val="20"/>
            <w:u w:val="none"/>
          </w:rPr>
          <w:t>http://www.gcgf.jp</w:t>
        </w:r>
      </w:hyperlink>
    </w:p>
    <w:p w:rsidR="00145682" w:rsidRPr="00FD1D24" w:rsidRDefault="00145682" w:rsidP="00145682">
      <w:pPr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公式Twitterアカウント：</w:t>
      </w:r>
      <w:hyperlink r:id="rId11" w:history="1">
        <w:r w:rsidRPr="00FD1D24">
          <w:rPr>
            <w:rStyle w:val="af"/>
            <w:rFonts w:ascii="ＭＳ 明朝" w:eastAsia="ＭＳ 明朝" w:hAnsi="ＭＳ 明朝"/>
            <w:color w:val="auto"/>
            <w:szCs w:val="20"/>
            <w:u w:val="none"/>
          </w:rPr>
          <w:t>https://twitter.com/gcgrandfestival</w:t>
        </w:r>
      </w:hyperlink>
    </w:p>
    <w:p w:rsidR="00145682" w:rsidRPr="00FD1D24" w:rsidRDefault="00145682" w:rsidP="00145682">
      <w:pPr>
        <w:rPr>
          <w:rStyle w:val="af"/>
          <w:rFonts w:ascii="ＭＳ 明朝" w:eastAsia="ＭＳ 明朝" w:hAnsi="ＭＳ 明朝"/>
          <w:color w:val="auto"/>
          <w:szCs w:val="20"/>
          <w:u w:val="none"/>
        </w:rPr>
      </w:pPr>
      <w:r w:rsidRPr="00FD1D24">
        <w:rPr>
          <w:rFonts w:ascii="ＭＳ 明朝" w:eastAsia="ＭＳ 明朝" w:hAnsi="ＭＳ 明朝" w:hint="eastAsia"/>
          <w:szCs w:val="20"/>
        </w:rPr>
        <w:t>Facebookページ：</w:t>
      </w:r>
      <w:hyperlink r:id="rId12" w:history="1">
        <w:r w:rsidRPr="00FD1D24">
          <w:rPr>
            <w:rStyle w:val="af"/>
            <w:rFonts w:ascii="ＭＳ 明朝" w:eastAsia="ＭＳ 明朝" w:hAnsi="ＭＳ 明朝"/>
            <w:color w:val="auto"/>
            <w:szCs w:val="20"/>
            <w:u w:val="none"/>
          </w:rPr>
          <w:t>https://www.facebook.com/gcgf.jp</w:t>
        </w:r>
      </w:hyperlink>
    </w:p>
    <w:p w:rsidR="00A71CDC" w:rsidRDefault="00A71CDC" w:rsidP="00145682">
      <w:pPr>
        <w:rPr>
          <w:rFonts w:ascii="ＭＳ 明朝" w:eastAsia="ＭＳ 明朝" w:hAnsi="ＭＳ 明朝"/>
          <w:szCs w:val="20"/>
        </w:rPr>
      </w:pPr>
    </w:p>
    <w:p w:rsidR="00232EF2" w:rsidRPr="00FD1D24" w:rsidRDefault="00232EF2" w:rsidP="00232EF2">
      <w:pPr>
        <w:rPr>
          <w:rFonts w:asciiTheme="minorEastAsia" w:eastAsiaTheme="minorEastAsia" w:hAnsiTheme="minorEastAsia"/>
          <w:szCs w:val="20"/>
        </w:rPr>
      </w:pPr>
      <w:r w:rsidRPr="00FD1D24">
        <w:rPr>
          <w:rFonts w:asciiTheme="minorEastAsia" w:eastAsiaTheme="minorEastAsia" w:hAnsiTheme="minorEastAsia" w:hint="eastAsia"/>
          <w:szCs w:val="20"/>
        </w:rPr>
        <w:t>尚、20日には、次のようなイベントを</w:t>
      </w:r>
      <w:r>
        <w:rPr>
          <w:rFonts w:asciiTheme="minorEastAsia" w:eastAsiaTheme="minorEastAsia" w:hAnsiTheme="minorEastAsia" w:hint="eastAsia"/>
          <w:szCs w:val="20"/>
        </w:rPr>
        <w:t>GCグランドフェスティバルの</w:t>
      </w:r>
      <w:r w:rsidRPr="00FD1D24">
        <w:rPr>
          <w:rFonts w:asciiTheme="minorEastAsia" w:eastAsiaTheme="minorEastAsia" w:hAnsiTheme="minorEastAsia" w:hint="eastAsia"/>
          <w:szCs w:val="20"/>
        </w:rPr>
        <w:t>協力により開催します。両日を合わせて</w:t>
      </w:r>
      <w:r w:rsidRPr="00FD1D24">
        <w:rPr>
          <w:rFonts w:asciiTheme="minorEastAsia" w:eastAsiaTheme="minorEastAsia" w:hAnsiTheme="minorEastAsia"/>
          <w:szCs w:val="20"/>
        </w:rPr>
        <w:t>GCグランドフェスティバル2019事業と</w:t>
      </w:r>
      <w:r w:rsidRPr="00FD1D24">
        <w:rPr>
          <w:rFonts w:asciiTheme="minorEastAsia" w:eastAsiaTheme="minorEastAsia" w:hAnsiTheme="minorEastAsia" w:hint="eastAsia"/>
          <w:szCs w:val="20"/>
        </w:rPr>
        <w:t>呼称します。</w:t>
      </w:r>
    </w:p>
    <w:p w:rsidR="00232EF2" w:rsidRPr="00FD1D24" w:rsidRDefault="00232EF2" w:rsidP="00232EF2">
      <w:pPr>
        <w:rPr>
          <w:rFonts w:asciiTheme="minorEastAsia" w:eastAsiaTheme="minorEastAsia" w:hAnsiTheme="minorEastAsia"/>
          <w:szCs w:val="20"/>
        </w:rPr>
      </w:pPr>
    </w:p>
    <w:p w:rsidR="00232EF2" w:rsidRPr="00FD1D24" w:rsidRDefault="00232EF2" w:rsidP="00232EF2">
      <w:pPr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■イベント名：</w:t>
      </w:r>
      <w:r w:rsidRPr="00FD1D24">
        <w:rPr>
          <w:rFonts w:ascii="ＭＳ 明朝" w:eastAsia="ＭＳ 明朝" w:hAnsi="ＭＳ 明朝"/>
          <w:szCs w:val="20"/>
        </w:rPr>
        <w:t>w-</w:t>
      </w:r>
      <w:proofErr w:type="spellStart"/>
      <w:r w:rsidRPr="00FD1D24">
        <w:rPr>
          <w:rFonts w:ascii="ＭＳ 明朝" w:eastAsia="ＭＳ 明朝" w:hAnsi="ＭＳ 明朝"/>
          <w:szCs w:val="20"/>
        </w:rPr>
        <w:t>inds</w:t>
      </w:r>
      <w:proofErr w:type="spellEnd"/>
      <w:r w:rsidRPr="00FD1D24">
        <w:rPr>
          <w:rFonts w:ascii="ＭＳ 明朝" w:eastAsia="ＭＳ 明朝" w:hAnsi="ＭＳ 明朝"/>
          <w:szCs w:val="20"/>
        </w:rPr>
        <w:t>. Fes ADSR 2019 –Attitude Dance Sing Rhythm- supported by GC GRAND FESTIVAL 2019 ＆ SPORT × ART</w:t>
      </w:r>
    </w:p>
    <w:tbl>
      <w:tblPr>
        <w:tblStyle w:val="11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05"/>
      </w:tblGrid>
      <w:tr w:rsidR="00232EF2" w:rsidRPr="00FD1D24" w:rsidTr="00452FD2">
        <w:tc>
          <w:tcPr>
            <w:tcW w:w="1134" w:type="dxa"/>
          </w:tcPr>
          <w:p w:rsidR="00232EF2" w:rsidRPr="00FD1D24" w:rsidRDefault="00232EF2" w:rsidP="00452FD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FD1D24">
              <w:rPr>
                <w:rFonts w:asciiTheme="minorEastAsia" w:eastAsiaTheme="minorEastAsia" w:hAnsiTheme="minorEastAsia" w:hint="eastAsia"/>
                <w:kern w:val="0"/>
                <w:szCs w:val="20"/>
              </w:rPr>
              <w:t>開催日</w:t>
            </w:r>
          </w:p>
        </w:tc>
        <w:tc>
          <w:tcPr>
            <w:tcW w:w="7905" w:type="dxa"/>
          </w:tcPr>
          <w:p w:rsidR="00232EF2" w:rsidRPr="00FD1D24" w:rsidRDefault="00232EF2" w:rsidP="00452FD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FD1D24">
              <w:rPr>
                <w:rFonts w:asciiTheme="minorEastAsia" w:eastAsiaTheme="minorEastAsia" w:hAnsiTheme="minorEastAsia" w:hint="eastAsia"/>
                <w:kern w:val="0"/>
                <w:szCs w:val="20"/>
              </w:rPr>
              <w:t>：2019年10月20日 (日)</w:t>
            </w:r>
          </w:p>
        </w:tc>
      </w:tr>
      <w:tr w:rsidR="00232EF2" w:rsidRPr="00FD1D24" w:rsidTr="00452FD2">
        <w:tc>
          <w:tcPr>
            <w:tcW w:w="1134" w:type="dxa"/>
          </w:tcPr>
          <w:p w:rsidR="00232EF2" w:rsidRPr="00FD1D24" w:rsidRDefault="00232EF2" w:rsidP="00452FD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FD1D24">
              <w:rPr>
                <w:rFonts w:asciiTheme="minorEastAsia" w:eastAsiaTheme="minorEastAsia" w:hAnsiTheme="minorEastAsia" w:hint="eastAsia"/>
                <w:kern w:val="0"/>
                <w:szCs w:val="20"/>
              </w:rPr>
              <w:t>会場</w:t>
            </w:r>
          </w:p>
        </w:tc>
        <w:tc>
          <w:tcPr>
            <w:tcW w:w="7905" w:type="dxa"/>
          </w:tcPr>
          <w:p w:rsidR="00232EF2" w:rsidRPr="00FD1D24" w:rsidRDefault="00232EF2" w:rsidP="00452FD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FD1D24">
              <w:rPr>
                <w:rFonts w:asciiTheme="minorEastAsia" w:eastAsiaTheme="minorEastAsia" w:hAnsiTheme="minorEastAsia" w:hint="eastAsia"/>
                <w:kern w:val="0"/>
                <w:szCs w:val="20"/>
              </w:rPr>
              <w:t>：豊洲</w:t>
            </w:r>
            <w:r w:rsidRPr="00FD1D24">
              <w:rPr>
                <w:rFonts w:asciiTheme="minorEastAsia" w:eastAsiaTheme="minorEastAsia" w:hAnsiTheme="minorEastAsia"/>
                <w:kern w:val="0"/>
                <w:szCs w:val="20"/>
              </w:rPr>
              <w:t>PIT</w:t>
            </w:r>
            <w:r w:rsidRPr="00FD1D24">
              <w:rPr>
                <w:rFonts w:asciiTheme="minorEastAsia" w:eastAsiaTheme="minorEastAsia" w:hAnsiTheme="minorEastAsia" w:hint="eastAsia"/>
                <w:kern w:val="0"/>
                <w:szCs w:val="20"/>
              </w:rPr>
              <w:t>（東京都江東区豊洲6丁目1-23）</w:t>
            </w:r>
          </w:p>
        </w:tc>
      </w:tr>
      <w:tr w:rsidR="00232EF2" w:rsidRPr="00FD1D24" w:rsidTr="00452FD2">
        <w:tc>
          <w:tcPr>
            <w:tcW w:w="1134" w:type="dxa"/>
          </w:tcPr>
          <w:p w:rsidR="00232EF2" w:rsidRPr="00FD1D24" w:rsidRDefault="00232EF2" w:rsidP="00452FD2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FD1D24">
              <w:rPr>
                <w:rFonts w:asciiTheme="minorEastAsia" w:eastAsiaTheme="minorEastAsia" w:hAnsiTheme="minorEastAsia" w:hint="eastAsia"/>
                <w:kern w:val="0"/>
                <w:szCs w:val="20"/>
              </w:rPr>
              <w:t>出演</w:t>
            </w:r>
          </w:p>
        </w:tc>
        <w:tc>
          <w:tcPr>
            <w:tcW w:w="7905" w:type="dxa"/>
          </w:tcPr>
          <w:p w:rsidR="00232EF2" w:rsidRPr="00FD1D24" w:rsidRDefault="00232EF2" w:rsidP="00EC3351">
            <w:pPr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FD1D24">
              <w:rPr>
                <w:rFonts w:asciiTheme="minorEastAsia" w:eastAsiaTheme="minorEastAsia" w:hAnsiTheme="minorEastAsia" w:hint="eastAsia"/>
                <w:kern w:val="0"/>
                <w:szCs w:val="20"/>
              </w:rPr>
              <w:t>：</w:t>
            </w:r>
            <w:r w:rsidRPr="00FD1D24">
              <w:rPr>
                <w:rFonts w:asciiTheme="minorEastAsia" w:eastAsiaTheme="minorEastAsia" w:hAnsiTheme="minorEastAsia"/>
                <w:szCs w:val="20"/>
              </w:rPr>
              <w:t>w-</w:t>
            </w:r>
            <w:proofErr w:type="spellStart"/>
            <w:r w:rsidRPr="00FD1D24">
              <w:rPr>
                <w:rFonts w:asciiTheme="minorEastAsia" w:eastAsiaTheme="minorEastAsia" w:hAnsiTheme="minorEastAsia"/>
                <w:szCs w:val="20"/>
              </w:rPr>
              <w:t>inds</w:t>
            </w:r>
            <w:proofErr w:type="spellEnd"/>
            <w:r w:rsidRPr="00FD1D24">
              <w:rPr>
                <w:rFonts w:asciiTheme="minorEastAsia" w:eastAsiaTheme="minorEastAsia" w:hAnsiTheme="minorEastAsia"/>
                <w:szCs w:val="20"/>
              </w:rPr>
              <w:t>.</w:t>
            </w:r>
            <w:r w:rsidR="00587201">
              <w:t xml:space="preserve"> </w:t>
            </w:r>
            <w:r w:rsidR="00587201">
              <w:rPr>
                <w:rFonts w:hint="eastAsia"/>
              </w:rPr>
              <w:t>、</w:t>
            </w:r>
            <w:r w:rsidR="00587201" w:rsidRPr="00587201">
              <w:rPr>
                <w:rFonts w:asciiTheme="minorEastAsia" w:eastAsiaTheme="minorEastAsia" w:hAnsiTheme="minorEastAsia"/>
                <w:szCs w:val="20"/>
              </w:rPr>
              <w:t>SKY-HI</w:t>
            </w:r>
            <w:r w:rsidR="00587201">
              <w:rPr>
                <w:rFonts w:asciiTheme="minorEastAsia" w:eastAsiaTheme="minorEastAsia" w:hAnsiTheme="minorEastAsia" w:hint="eastAsia"/>
                <w:szCs w:val="20"/>
              </w:rPr>
              <w:t>、フェアリーズ、</w:t>
            </w:r>
            <w:r w:rsidR="00673E05">
              <w:rPr>
                <w:rFonts w:asciiTheme="minorEastAsia" w:eastAsiaTheme="minorEastAsia" w:hAnsiTheme="minorEastAsia" w:hint="eastAsia"/>
                <w:szCs w:val="20"/>
              </w:rPr>
              <w:t>FAKY</w:t>
            </w:r>
            <w:r w:rsidR="00EC3351">
              <w:rPr>
                <w:rFonts w:asciiTheme="minorEastAsia" w:eastAsiaTheme="minorEastAsia" w:hAnsiTheme="minorEastAsia" w:hint="eastAsia"/>
                <w:szCs w:val="20"/>
              </w:rPr>
              <w:t>、</w:t>
            </w:r>
            <w:r w:rsidR="00EC3351" w:rsidRPr="00EC3351">
              <w:rPr>
                <w:rFonts w:asciiTheme="minorEastAsia" w:eastAsiaTheme="minorEastAsia" w:hAnsiTheme="minorEastAsia"/>
                <w:szCs w:val="20"/>
              </w:rPr>
              <w:t>RADIO FISH</w:t>
            </w:r>
            <w:r w:rsidR="00673E05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proofErr w:type="spellStart"/>
            <w:r w:rsidR="00673E05">
              <w:rPr>
                <w:rFonts w:asciiTheme="minorEastAsia" w:eastAsiaTheme="minorEastAsia" w:hAnsiTheme="minorEastAsia" w:hint="eastAsia"/>
                <w:szCs w:val="20"/>
              </w:rPr>
              <w:t>MC:Boo</w:t>
            </w:r>
            <w:proofErr w:type="spellEnd"/>
          </w:p>
        </w:tc>
      </w:tr>
    </w:tbl>
    <w:p w:rsidR="00232EF2" w:rsidRPr="00FD1D24" w:rsidRDefault="00232EF2" w:rsidP="00145682">
      <w:pPr>
        <w:rPr>
          <w:rFonts w:ascii="ＭＳ 明朝" w:eastAsia="ＭＳ 明朝" w:hAnsi="ＭＳ 明朝"/>
          <w:szCs w:val="20"/>
        </w:rPr>
      </w:pPr>
    </w:p>
    <w:p w:rsidR="00303B11" w:rsidRPr="00FD1D24" w:rsidRDefault="00B52849" w:rsidP="00303B11">
      <w:pPr>
        <w:spacing w:line="240" w:lineRule="atLeast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■障がい者</w:t>
      </w:r>
      <w:r w:rsidR="00E6425C" w:rsidRPr="00FD1D24">
        <w:rPr>
          <w:rFonts w:ascii="ＭＳ 明朝" w:eastAsia="ＭＳ 明朝" w:hAnsi="ＭＳ 明朝" w:hint="eastAsia"/>
          <w:szCs w:val="20"/>
        </w:rPr>
        <w:t>への</w:t>
      </w:r>
      <w:r w:rsidR="00166239" w:rsidRPr="00FD1D24">
        <w:rPr>
          <w:rFonts w:ascii="ＭＳ 明朝" w:eastAsia="ＭＳ 明朝" w:hAnsi="ＭＳ 明朝" w:hint="eastAsia"/>
          <w:szCs w:val="20"/>
        </w:rPr>
        <w:t>業務</w:t>
      </w:r>
      <w:r w:rsidR="00303B11" w:rsidRPr="00FD1D24">
        <w:rPr>
          <w:rFonts w:ascii="ＭＳ 明朝" w:eastAsia="ＭＳ 明朝" w:hAnsi="ＭＳ 明朝" w:hint="eastAsia"/>
          <w:szCs w:val="20"/>
        </w:rPr>
        <w:t>委託・発注内容</w:t>
      </w:r>
    </w:p>
    <w:p w:rsidR="00AF2CBB" w:rsidRPr="00FD1D24" w:rsidRDefault="00B52849" w:rsidP="00166239">
      <w:pPr>
        <w:spacing w:line="240" w:lineRule="atLeast"/>
        <w:ind w:leftChars="100" w:left="20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HP制作、</w:t>
      </w:r>
      <w:r w:rsidR="00C20756" w:rsidRPr="00FD1D24">
        <w:rPr>
          <w:rFonts w:ascii="ＭＳ 明朝" w:eastAsia="ＭＳ 明朝" w:hAnsi="ＭＳ 明朝" w:hint="eastAsia"/>
          <w:szCs w:val="20"/>
        </w:rPr>
        <w:t>チラシデザイン、</w:t>
      </w:r>
      <w:r w:rsidRPr="00FD1D24">
        <w:rPr>
          <w:rFonts w:ascii="ＭＳ 明朝" w:eastAsia="ＭＳ 明朝" w:hAnsi="ＭＳ 明朝" w:hint="eastAsia"/>
          <w:szCs w:val="20"/>
        </w:rPr>
        <w:t>印刷、グッズデザイン、名刺作成</w:t>
      </w:r>
      <w:r w:rsidR="00105063" w:rsidRPr="00FD1D24">
        <w:rPr>
          <w:rFonts w:ascii="ＭＳ 明朝" w:eastAsia="ＭＳ 明朝" w:hAnsi="ＭＳ 明朝" w:hint="eastAsia"/>
          <w:szCs w:val="20"/>
        </w:rPr>
        <w:t>、</w:t>
      </w:r>
    </w:p>
    <w:p w:rsidR="00166239" w:rsidRPr="00FD1D24" w:rsidRDefault="00166239" w:rsidP="00166239">
      <w:pPr>
        <w:spacing w:line="240" w:lineRule="atLeast"/>
        <w:ind w:leftChars="100" w:left="20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広報</w:t>
      </w:r>
      <w:r w:rsidR="00AF2CBB" w:rsidRPr="00FD1D24">
        <w:rPr>
          <w:rFonts w:ascii="ＭＳ 明朝" w:eastAsia="ＭＳ 明朝" w:hAnsi="ＭＳ 明朝" w:hint="eastAsia"/>
          <w:szCs w:val="20"/>
        </w:rPr>
        <w:t>、</w:t>
      </w:r>
      <w:r w:rsidR="00105063" w:rsidRPr="00FD1D24">
        <w:rPr>
          <w:rFonts w:ascii="ＭＳ 明朝" w:eastAsia="ＭＳ 明朝" w:hAnsi="ＭＳ 明朝" w:hint="eastAsia"/>
          <w:szCs w:val="20"/>
        </w:rPr>
        <w:t>協賛獲得活動</w:t>
      </w:r>
      <w:r w:rsidR="00D01CF0" w:rsidRPr="00FD1D24">
        <w:rPr>
          <w:rFonts w:ascii="ＭＳ 明朝" w:eastAsia="ＭＳ 明朝" w:hAnsi="ＭＳ 明朝" w:hint="eastAsia"/>
          <w:szCs w:val="20"/>
        </w:rPr>
        <w:t>、アーティストキャスティング</w:t>
      </w:r>
    </w:p>
    <w:p w:rsidR="00B52849" w:rsidRPr="00FD1D24" w:rsidRDefault="00105063" w:rsidP="00166239">
      <w:pPr>
        <w:spacing w:line="240" w:lineRule="atLeast"/>
        <w:ind w:leftChars="100" w:left="20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当日の</w:t>
      </w:r>
      <w:r w:rsidR="00AF2CBB" w:rsidRPr="00FD1D24">
        <w:rPr>
          <w:rFonts w:ascii="ＭＳ 明朝" w:eastAsia="ＭＳ 明朝" w:hAnsi="ＭＳ 明朝" w:hint="eastAsia"/>
          <w:szCs w:val="20"/>
        </w:rPr>
        <w:t>チケットもぎり</w:t>
      </w:r>
      <w:r w:rsidR="00A9699D" w:rsidRPr="00FD1D24">
        <w:rPr>
          <w:rFonts w:ascii="ＭＳ 明朝" w:eastAsia="ＭＳ 明朝" w:hAnsi="ＭＳ 明朝" w:hint="eastAsia"/>
          <w:szCs w:val="20"/>
        </w:rPr>
        <w:t>、</w:t>
      </w:r>
      <w:r w:rsidR="00AF2CBB" w:rsidRPr="00FD1D24">
        <w:rPr>
          <w:rFonts w:ascii="ＭＳ 明朝" w:eastAsia="ＭＳ 明朝" w:hAnsi="ＭＳ 明朝" w:hint="eastAsia"/>
          <w:szCs w:val="20"/>
        </w:rPr>
        <w:t>案内</w:t>
      </w:r>
      <w:r w:rsidR="00A9699D" w:rsidRPr="00FD1D24">
        <w:rPr>
          <w:rFonts w:ascii="ＭＳ 明朝" w:eastAsia="ＭＳ 明朝" w:hAnsi="ＭＳ 明朝" w:hint="eastAsia"/>
          <w:szCs w:val="20"/>
        </w:rPr>
        <w:t>、</w:t>
      </w:r>
      <w:r w:rsidR="00AF2CBB" w:rsidRPr="00FD1D24">
        <w:rPr>
          <w:rFonts w:ascii="ＭＳ 明朝" w:eastAsia="ＭＳ 明朝" w:hAnsi="ＭＳ 明朝" w:hint="eastAsia"/>
          <w:szCs w:val="20"/>
        </w:rPr>
        <w:t>警備</w:t>
      </w:r>
      <w:r w:rsidR="00A9699D" w:rsidRPr="00FD1D24">
        <w:rPr>
          <w:rFonts w:ascii="ＭＳ 明朝" w:eastAsia="ＭＳ 明朝" w:hAnsi="ＭＳ 明朝" w:hint="eastAsia"/>
          <w:szCs w:val="20"/>
        </w:rPr>
        <w:t>、</w:t>
      </w:r>
      <w:r w:rsidR="00AF2CBB" w:rsidRPr="00FD1D24">
        <w:rPr>
          <w:rFonts w:ascii="ＭＳ 明朝" w:eastAsia="ＭＳ 明朝" w:hAnsi="ＭＳ 明朝" w:hint="eastAsia"/>
          <w:szCs w:val="20"/>
        </w:rPr>
        <w:t>チラシ折込</w:t>
      </w:r>
      <w:r w:rsidR="00A9699D" w:rsidRPr="00FD1D24">
        <w:rPr>
          <w:rFonts w:ascii="ＭＳ 明朝" w:eastAsia="ＭＳ 明朝" w:hAnsi="ＭＳ 明朝" w:hint="eastAsia"/>
          <w:szCs w:val="20"/>
        </w:rPr>
        <w:t>、</w:t>
      </w:r>
      <w:r w:rsidR="00D01CF0" w:rsidRPr="00FD1D24">
        <w:rPr>
          <w:rFonts w:ascii="ＭＳ 明朝" w:eastAsia="ＭＳ 明朝" w:hAnsi="ＭＳ 明朝" w:hint="eastAsia"/>
          <w:szCs w:val="20"/>
        </w:rPr>
        <w:t>販売ブース管理</w:t>
      </w:r>
      <w:r w:rsidR="00A9699D" w:rsidRPr="00FD1D24">
        <w:rPr>
          <w:rFonts w:ascii="ＭＳ 明朝" w:eastAsia="ＭＳ 明朝" w:hAnsi="ＭＳ 明朝" w:hint="eastAsia"/>
          <w:szCs w:val="20"/>
        </w:rPr>
        <w:t xml:space="preserve">　など</w:t>
      </w:r>
    </w:p>
    <w:p w:rsidR="006B5E11" w:rsidRPr="00FD1D24" w:rsidRDefault="006B5E11" w:rsidP="00166239">
      <w:pPr>
        <w:spacing w:line="240" w:lineRule="atLeast"/>
        <w:ind w:leftChars="100" w:left="200"/>
        <w:rPr>
          <w:rFonts w:ascii="ＭＳ 明朝" w:eastAsia="ＭＳ 明朝" w:hAnsi="ＭＳ 明朝"/>
          <w:szCs w:val="20"/>
        </w:rPr>
      </w:pPr>
    </w:p>
    <w:p w:rsidR="00EA0230" w:rsidRPr="00FD1D24" w:rsidRDefault="006B5E11" w:rsidP="00EA0230">
      <w:pPr>
        <w:rPr>
          <w:rStyle w:val="af"/>
          <w:rFonts w:ascii="ＭＳ 明朝" w:eastAsia="ＭＳ 明朝" w:hAnsi="ＭＳ 明朝"/>
          <w:color w:val="auto"/>
          <w:szCs w:val="20"/>
          <w:u w:val="none"/>
        </w:rPr>
      </w:pPr>
      <w:r w:rsidRPr="00FD1D24">
        <w:rPr>
          <w:rStyle w:val="af"/>
          <w:rFonts w:ascii="ＭＳ 明朝" w:eastAsia="ＭＳ 明朝" w:hAnsi="ＭＳ 明朝" w:hint="eastAsia"/>
          <w:color w:val="auto"/>
          <w:szCs w:val="20"/>
          <w:u w:val="none"/>
        </w:rPr>
        <w:t>■チケット</w:t>
      </w:r>
      <w:r w:rsidR="003E0AD4">
        <w:rPr>
          <w:rStyle w:val="af"/>
          <w:rFonts w:ascii="ＭＳ 明朝" w:eastAsia="ＭＳ 明朝" w:hAnsi="ＭＳ 明朝" w:hint="eastAsia"/>
          <w:color w:val="auto"/>
          <w:szCs w:val="20"/>
          <w:u w:val="none"/>
        </w:rPr>
        <w:t>：</w:t>
      </w:r>
      <w:r w:rsidR="00A43FD8" w:rsidRPr="00FD1D24">
        <w:rPr>
          <w:rStyle w:val="af"/>
          <w:rFonts w:ascii="ＭＳ 明朝" w:eastAsia="ＭＳ 明朝" w:hAnsi="ＭＳ 明朝" w:hint="eastAsia"/>
          <w:color w:val="auto"/>
          <w:szCs w:val="20"/>
          <w:u w:val="none"/>
        </w:rPr>
        <w:t>無料</w:t>
      </w:r>
      <w:r w:rsidR="00EA0230">
        <w:rPr>
          <w:rStyle w:val="af"/>
          <w:rFonts w:ascii="ＭＳ 明朝" w:eastAsia="ＭＳ 明朝" w:hAnsi="ＭＳ 明朝" w:hint="eastAsia"/>
          <w:color w:val="auto"/>
          <w:szCs w:val="20"/>
          <w:u w:val="none"/>
        </w:rPr>
        <w:t>（</w:t>
      </w:r>
      <w:r w:rsidR="00EA0230" w:rsidRPr="003E0AD4">
        <w:rPr>
          <w:rStyle w:val="af"/>
          <w:rFonts w:ascii="ＭＳ 明朝" w:eastAsia="ＭＳ 明朝" w:hAnsi="ＭＳ 明朝" w:hint="eastAsia"/>
          <w:color w:val="auto"/>
          <w:szCs w:val="20"/>
          <w:u w:val="none"/>
        </w:rPr>
        <w:t>豊洲</w:t>
      </w:r>
      <w:r w:rsidR="00EA0230" w:rsidRPr="003E0AD4">
        <w:rPr>
          <w:rStyle w:val="af"/>
          <w:rFonts w:ascii="ＭＳ 明朝" w:eastAsia="ＭＳ 明朝" w:hAnsi="ＭＳ 明朝"/>
          <w:color w:val="auto"/>
          <w:szCs w:val="20"/>
          <w:u w:val="none"/>
        </w:rPr>
        <w:t>PITへの入場にはチケットが必要となります。</w:t>
      </w:r>
      <w:r w:rsidR="00EA0230">
        <w:rPr>
          <w:rStyle w:val="af"/>
          <w:rFonts w:ascii="ＭＳ 明朝" w:eastAsia="ＭＳ 明朝" w:hAnsi="ＭＳ 明朝" w:hint="eastAsia"/>
          <w:color w:val="auto"/>
          <w:szCs w:val="20"/>
          <w:u w:val="none"/>
        </w:rPr>
        <w:t>）</w:t>
      </w:r>
    </w:p>
    <w:p w:rsidR="00587201" w:rsidRDefault="003E0AD4" w:rsidP="00176834">
      <w:pPr>
        <w:rPr>
          <w:rFonts w:ascii="ＭＳ 明朝" w:eastAsia="ＭＳ 明朝" w:hAnsi="ＭＳ 明朝"/>
          <w:szCs w:val="20"/>
        </w:rPr>
      </w:pPr>
      <w:r w:rsidRPr="003E0AD4">
        <w:rPr>
          <w:rFonts w:ascii="ＭＳ 明朝" w:eastAsia="ＭＳ 明朝" w:hAnsi="ＭＳ 明朝" w:hint="eastAsia"/>
          <w:szCs w:val="20"/>
        </w:rPr>
        <w:t>チケットぴあ（</w:t>
      </w:r>
      <w:r w:rsidRPr="003E0AD4">
        <w:rPr>
          <w:rFonts w:ascii="ＭＳ 明朝" w:eastAsia="ＭＳ 明朝" w:hAnsi="ＭＳ 明朝"/>
          <w:szCs w:val="20"/>
        </w:rPr>
        <w:t>http://t.pia.jp / Pコード 165-007）</w:t>
      </w:r>
    </w:p>
    <w:p w:rsidR="00685A29" w:rsidRPr="00FD1D24" w:rsidRDefault="00176834" w:rsidP="003E0AD4">
      <w:pPr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 xml:space="preserve">　</w:t>
      </w:r>
      <w:r w:rsidR="00685A29" w:rsidRPr="00FD1D24">
        <w:rPr>
          <w:rFonts w:ascii="ＭＳ 明朝" w:eastAsia="ＭＳ 明朝" w:hAnsi="ＭＳ 明朝" w:hint="eastAsia"/>
          <w:szCs w:val="20"/>
        </w:rPr>
        <w:t>＜</w:t>
      </w:r>
      <w:r w:rsidR="003E0AD4" w:rsidRPr="003E0AD4">
        <w:rPr>
          <w:rFonts w:ascii="ＭＳ 明朝" w:eastAsia="ＭＳ 明朝" w:hAnsi="ＭＳ 明朝" w:hint="eastAsia"/>
          <w:szCs w:val="20"/>
        </w:rPr>
        <w:t>豊洲</w:t>
      </w:r>
      <w:r w:rsidR="003E0AD4" w:rsidRPr="003E0AD4">
        <w:rPr>
          <w:rFonts w:ascii="ＭＳ 明朝" w:eastAsia="ＭＳ 明朝" w:hAnsi="ＭＳ 明朝"/>
          <w:szCs w:val="20"/>
        </w:rPr>
        <w:t>PITステージのチケットに関するお問合せ</w:t>
      </w:r>
      <w:r w:rsidR="00685A29" w:rsidRPr="00FD1D24">
        <w:rPr>
          <w:rFonts w:ascii="ＭＳ 明朝" w:eastAsia="ＭＳ 明朝" w:hAnsi="ＭＳ 明朝" w:hint="eastAsia"/>
          <w:szCs w:val="20"/>
        </w:rPr>
        <w:t xml:space="preserve"> ＞</w:t>
      </w:r>
    </w:p>
    <w:p w:rsidR="003E0AD4" w:rsidRPr="003E0AD4" w:rsidRDefault="00685A29" w:rsidP="003E0AD4">
      <w:pPr>
        <w:ind w:firstLineChars="100" w:firstLine="200"/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/>
          <w:szCs w:val="20"/>
        </w:rPr>
        <w:t xml:space="preserve">   ADN STATE</w:t>
      </w:r>
      <w:r w:rsidRPr="00FD1D24">
        <w:rPr>
          <w:rFonts w:ascii="ＭＳ 明朝" w:eastAsia="ＭＳ 明朝" w:hAnsi="ＭＳ 明朝" w:hint="eastAsia"/>
          <w:szCs w:val="20"/>
        </w:rPr>
        <w:t xml:space="preserve">　</w:t>
      </w:r>
      <w:r w:rsidRPr="00FD1D24">
        <w:rPr>
          <w:rFonts w:ascii="ＭＳ 明朝" w:eastAsia="ＭＳ 明朝" w:hAnsi="ＭＳ 明朝"/>
          <w:szCs w:val="20"/>
        </w:rPr>
        <w:t>050-3532-5600(平日12:00-17:00)</w:t>
      </w:r>
    </w:p>
    <w:p w:rsidR="003E0AD4" w:rsidRPr="003E0AD4" w:rsidRDefault="003E0AD4" w:rsidP="003E0AD4">
      <w:pPr>
        <w:rPr>
          <w:rFonts w:ascii="ＭＳ 明朝" w:eastAsia="ＭＳ 明朝" w:hAnsi="ＭＳ 明朝"/>
          <w:szCs w:val="20"/>
        </w:rPr>
      </w:pPr>
      <w:r w:rsidRPr="003E0AD4">
        <w:rPr>
          <w:rFonts w:ascii="ＭＳ 明朝" w:eastAsia="ＭＳ 明朝" w:hAnsi="ＭＳ 明朝" w:hint="eastAsia"/>
          <w:szCs w:val="20"/>
        </w:rPr>
        <w:t>車いすエリア指定は、車いす、着席が必要な方、ベビーカーのお客様のエリアとなります。入場される方全員にチケットが必要となります。</w:t>
      </w:r>
    </w:p>
    <w:p w:rsidR="00822E76" w:rsidRDefault="003E0AD4" w:rsidP="003E0AD4">
      <w:pPr>
        <w:rPr>
          <w:rFonts w:ascii="ＭＳ 明朝" w:eastAsia="ＭＳ 明朝" w:hAnsi="ＭＳ 明朝"/>
          <w:szCs w:val="20"/>
          <w:highlight w:val="yellow"/>
        </w:rPr>
      </w:pPr>
      <w:r w:rsidRPr="003E0AD4">
        <w:rPr>
          <w:rFonts w:ascii="ＭＳ 明朝" w:eastAsia="ＭＳ 明朝" w:hAnsi="ＭＳ 明朝"/>
          <w:szCs w:val="20"/>
        </w:rPr>
        <w:t>Open Airステージ（芝生広場）はチケット無し（無料）で観覧いただけます。</w:t>
      </w:r>
    </w:p>
    <w:p w:rsidR="003E0AD4" w:rsidRPr="003E0AD4" w:rsidRDefault="003E0AD4" w:rsidP="00822E76">
      <w:pPr>
        <w:rPr>
          <w:rFonts w:ascii="ＭＳ 明朝" w:eastAsia="ＭＳ 明朝" w:hAnsi="ＭＳ 明朝"/>
          <w:szCs w:val="20"/>
          <w:highlight w:val="yellow"/>
        </w:rPr>
      </w:pPr>
    </w:p>
    <w:p w:rsidR="00822E76" w:rsidRPr="00FD1D24" w:rsidRDefault="00822E76" w:rsidP="00822E76">
      <w:pPr>
        <w:rPr>
          <w:rFonts w:ascii="ＭＳ 明朝" w:eastAsia="ＭＳ 明朝" w:hAnsi="ＭＳ 明朝"/>
          <w:szCs w:val="20"/>
        </w:rPr>
      </w:pPr>
      <w:r w:rsidRPr="00FD1D24">
        <w:rPr>
          <w:rFonts w:ascii="ＭＳ 明朝" w:eastAsia="ＭＳ 明朝" w:hAnsi="ＭＳ 明朝" w:hint="eastAsia"/>
          <w:szCs w:val="20"/>
        </w:rPr>
        <w:t>■お問い合わせ</w:t>
      </w:r>
    </w:p>
    <w:p w:rsidR="00822E76" w:rsidRPr="00FD1D24" w:rsidRDefault="00822E76" w:rsidP="00822E76">
      <w:pPr>
        <w:ind w:leftChars="150" w:left="300"/>
        <w:rPr>
          <w:rStyle w:val="af"/>
          <w:rFonts w:ascii="ＭＳ 明朝" w:eastAsia="ＭＳ 明朝" w:hAnsi="ＭＳ 明朝"/>
          <w:color w:val="auto"/>
          <w:szCs w:val="20"/>
          <w:u w:val="none"/>
        </w:rPr>
      </w:pPr>
      <w:r w:rsidRPr="00FD1D24">
        <w:rPr>
          <w:rFonts w:ascii="ＭＳ 明朝" w:eastAsia="ＭＳ 明朝" w:hAnsi="ＭＳ 明朝" w:hint="eastAsia"/>
          <w:szCs w:val="20"/>
        </w:rPr>
        <w:t xml:space="preserve">GCグランドフェスティバル実行委員会事務局　NPO法人日本バリアフリー協会内　（担当：高橋）TEL : 03-5215-1485　/　FAX : 03-5215-1735　</w:t>
      </w:r>
      <w:r w:rsidR="00EB389E" w:rsidRPr="00FD1D24">
        <w:rPr>
          <w:rFonts w:ascii="ＭＳ 明朝" w:eastAsia="ＭＳ 明朝" w:hAnsi="ＭＳ 明朝"/>
          <w:szCs w:val="20"/>
        </w:rPr>
        <w:t xml:space="preserve"> E-mail</w:t>
      </w:r>
      <w:r w:rsidR="00EB389E" w:rsidRPr="00FD1D24">
        <w:rPr>
          <w:rFonts w:ascii="ＭＳ 明朝" w:eastAsia="ＭＳ 明朝" w:hAnsi="ＭＳ 明朝" w:hint="eastAsia"/>
          <w:szCs w:val="20"/>
        </w:rPr>
        <w:t xml:space="preserve"> </w:t>
      </w:r>
      <w:r w:rsidRPr="00FD1D24">
        <w:rPr>
          <w:rFonts w:ascii="ＭＳ 明朝" w:eastAsia="ＭＳ 明朝" w:hAnsi="ＭＳ 明朝" w:hint="eastAsia"/>
          <w:szCs w:val="20"/>
        </w:rPr>
        <w:t xml:space="preserve">: </w:t>
      </w:r>
      <w:hyperlink r:id="rId13" w:history="1">
        <w:r w:rsidRPr="00FD1D24">
          <w:rPr>
            <w:rStyle w:val="af"/>
            <w:rFonts w:ascii="ＭＳ 明朝" w:eastAsia="ＭＳ 明朝" w:hAnsi="ＭＳ 明朝" w:hint="eastAsia"/>
            <w:color w:val="auto"/>
            <w:szCs w:val="20"/>
            <w:u w:val="none"/>
          </w:rPr>
          <w:t>info@npojba.org</w:t>
        </w:r>
      </w:hyperlink>
    </w:p>
    <w:p w:rsidR="00BE61EA" w:rsidRDefault="008154DA" w:rsidP="003E0AD4">
      <w:pPr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　</w:t>
      </w:r>
      <w:r w:rsidR="00822E76" w:rsidRPr="00FD1D24">
        <w:rPr>
          <w:rFonts w:ascii="ＭＳ 明朝" w:eastAsia="ＭＳ 明朝" w:hAnsi="ＭＳ 明朝" w:hint="eastAsia"/>
          <w:szCs w:val="20"/>
        </w:rPr>
        <w:t>記載の内容は201</w:t>
      </w:r>
      <w:r w:rsidR="00FC7782" w:rsidRPr="00FD1D24">
        <w:rPr>
          <w:rFonts w:ascii="ＭＳ 明朝" w:eastAsia="ＭＳ 明朝" w:hAnsi="ＭＳ 明朝" w:hint="eastAsia"/>
          <w:szCs w:val="20"/>
        </w:rPr>
        <w:t>9</w:t>
      </w:r>
      <w:r w:rsidR="00822E76" w:rsidRPr="00FD1D24">
        <w:rPr>
          <w:rFonts w:ascii="ＭＳ 明朝" w:eastAsia="ＭＳ 明朝" w:hAnsi="ＭＳ 明朝" w:hint="eastAsia"/>
          <w:szCs w:val="20"/>
        </w:rPr>
        <w:t>年</w:t>
      </w:r>
      <w:r w:rsidR="0082463A">
        <w:rPr>
          <w:rFonts w:ascii="ＭＳ 明朝" w:eastAsia="ＭＳ 明朝" w:hAnsi="ＭＳ 明朝" w:hint="eastAsia"/>
          <w:szCs w:val="20"/>
        </w:rPr>
        <w:t>9</w:t>
      </w:r>
      <w:r w:rsidR="00822E76" w:rsidRPr="00FD1D24">
        <w:rPr>
          <w:rFonts w:ascii="ＭＳ 明朝" w:eastAsia="ＭＳ 明朝" w:hAnsi="ＭＳ 明朝" w:hint="eastAsia"/>
          <w:szCs w:val="20"/>
        </w:rPr>
        <w:t>月</w:t>
      </w:r>
      <w:r w:rsidR="00E636F9">
        <w:rPr>
          <w:rFonts w:ascii="ＭＳ 明朝" w:eastAsia="ＭＳ 明朝" w:hAnsi="ＭＳ 明朝" w:hint="eastAsia"/>
          <w:szCs w:val="20"/>
        </w:rPr>
        <w:t>30</w:t>
      </w:r>
      <w:r w:rsidR="00822E76" w:rsidRPr="00FD1D24">
        <w:rPr>
          <w:rFonts w:ascii="ＭＳ 明朝" w:eastAsia="ＭＳ 明朝" w:hAnsi="ＭＳ 明朝" w:hint="eastAsia"/>
          <w:szCs w:val="20"/>
        </w:rPr>
        <w:t>日現在の情報です。</w:t>
      </w:r>
      <w:r w:rsidR="008D4EE3">
        <w:rPr>
          <w:rFonts w:ascii="ＭＳ 明朝" w:eastAsia="ＭＳ 明朝" w:hAnsi="ＭＳ 明朝" w:hint="eastAsia"/>
          <w:szCs w:val="20"/>
        </w:rPr>
        <w:t>（本リリースでは敬称を略しております）</w:t>
      </w:r>
    </w:p>
    <w:p w:rsidR="00ED3EC4" w:rsidRPr="00FD1D24" w:rsidRDefault="00EF54F8" w:rsidP="00BE61EA">
      <w:pPr>
        <w:jc w:val="right"/>
        <w:rPr>
          <w:szCs w:val="20"/>
        </w:rPr>
      </w:pPr>
      <w:bookmarkStart w:id="0" w:name="_GoBack"/>
      <w:bookmarkEnd w:id="0"/>
      <w:r w:rsidRPr="00FD1D24">
        <w:rPr>
          <w:rFonts w:hint="eastAsia"/>
          <w:szCs w:val="20"/>
        </w:rPr>
        <w:t>以上</w:t>
      </w:r>
    </w:p>
    <w:sectPr w:rsidR="00ED3EC4" w:rsidRPr="00FD1D24" w:rsidSect="00F7283B">
      <w:headerReference w:type="default" r:id="rId14"/>
      <w:pgSz w:w="11906" w:h="16838" w:code="9"/>
      <w:pgMar w:top="3289" w:right="1418" w:bottom="1559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3F" w:rsidRDefault="00815B3F" w:rsidP="00A76F01">
      <w:r>
        <w:separator/>
      </w:r>
    </w:p>
  </w:endnote>
  <w:endnote w:type="continuationSeparator" w:id="0">
    <w:p w:rsidR="00815B3F" w:rsidRDefault="00815B3F" w:rsidP="00A7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3F" w:rsidRDefault="00815B3F" w:rsidP="00A76F01">
      <w:r>
        <w:separator/>
      </w:r>
    </w:p>
  </w:footnote>
  <w:footnote w:type="continuationSeparator" w:id="0">
    <w:p w:rsidR="00815B3F" w:rsidRDefault="00815B3F" w:rsidP="00A7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F01" w:rsidRPr="00A76F01" w:rsidRDefault="00F70914" w:rsidP="00A76F0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3A5869" wp14:editId="6F5E7AF3">
          <wp:simplePos x="0" y="0"/>
          <wp:positionH relativeFrom="column">
            <wp:posOffset>286754</wp:posOffset>
          </wp:positionH>
          <wp:positionV relativeFrom="paragraph">
            <wp:posOffset>292909</wp:posOffset>
          </wp:positionV>
          <wp:extent cx="2101276" cy="799728"/>
          <wp:effectExtent l="0" t="0" r="0" b="635"/>
          <wp:wrapNone/>
          <wp:docPr id="1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1276" cy="7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EC4">
      <w:rPr>
        <w:noProof/>
      </w:rPr>
      <w:drawing>
        <wp:anchor distT="0" distB="0" distL="114300" distR="114300" simplePos="0" relativeHeight="251657216" behindDoc="0" locked="0" layoutInCell="1" allowOverlap="1" wp14:anchorId="169FAF12" wp14:editId="070C0382">
          <wp:simplePos x="0" y="0"/>
          <wp:positionH relativeFrom="column">
            <wp:posOffset>5417185</wp:posOffset>
          </wp:positionH>
          <wp:positionV relativeFrom="paragraph">
            <wp:posOffset>327025</wp:posOffset>
          </wp:positionV>
          <wp:extent cx="573405" cy="867410"/>
          <wp:effectExtent l="0" t="0" r="0" b="8890"/>
          <wp:wrapNone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C4"/>
    <w:rsid w:val="00016E59"/>
    <w:rsid w:val="00021AC9"/>
    <w:rsid w:val="000414A4"/>
    <w:rsid w:val="00057A28"/>
    <w:rsid w:val="00082F14"/>
    <w:rsid w:val="0009426D"/>
    <w:rsid w:val="000A3D58"/>
    <w:rsid w:val="000B54F0"/>
    <w:rsid w:val="000C46D1"/>
    <w:rsid w:val="000D7AC5"/>
    <w:rsid w:val="000F2FBD"/>
    <w:rsid w:val="00103E82"/>
    <w:rsid w:val="00105063"/>
    <w:rsid w:val="00106EA6"/>
    <w:rsid w:val="0010742E"/>
    <w:rsid w:val="00142B7F"/>
    <w:rsid w:val="00145682"/>
    <w:rsid w:val="00166239"/>
    <w:rsid w:val="00176834"/>
    <w:rsid w:val="00177B8D"/>
    <w:rsid w:val="001863DB"/>
    <w:rsid w:val="001A719C"/>
    <w:rsid w:val="001B0003"/>
    <w:rsid w:val="001B0288"/>
    <w:rsid w:val="001B1B53"/>
    <w:rsid w:val="001C186E"/>
    <w:rsid w:val="001C5116"/>
    <w:rsid w:val="001E73B9"/>
    <w:rsid w:val="00227880"/>
    <w:rsid w:val="00232EF2"/>
    <w:rsid w:val="002442B3"/>
    <w:rsid w:val="002B41D7"/>
    <w:rsid w:val="002C7495"/>
    <w:rsid w:val="002F4153"/>
    <w:rsid w:val="00303B11"/>
    <w:rsid w:val="00324481"/>
    <w:rsid w:val="00326D1A"/>
    <w:rsid w:val="003363FB"/>
    <w:rsid w:val="0034438F"/>
    <w:rsid w:val="00352070"/>
    <w:rsid w:val="00356BAA"/>
    <w:rsid w:val="00370513"/>
    <w:rsid w:val="00371FBD"/>
    <w:rsid w:val="00393FD5"/>
    <w:rsid w:val="00394924"/>
    <w:rsid w:val="00397DB3"/>
    <w:rsid w:val="003C6DEF"/>
    <w:rsid w:val="003D05AB"/>
    <w:rsid w:val="003E0AD4"/>
    <w:rsid w:val="003E54E6"/>
    <w:rsid w:val="0040338A"/>
    <w:rsid w:val="00412D01"/>
    <w:rsid w:val="00415105"/>
    <w:rsid w:val="004302DD"/>
    <w:rsid w:val="00433B15"/>
    <w:rsid w:val="004347B3"/>
    <w:rsid w:val="00451736"/>
    <w:rsid w:val="004664CB"/>
    <w:rsid w:val="00481D9D"/>
    <w:rsid w:val="00495FA4"/>
    <w:rsid w:val="004A67D6"/>
    <w:rsid w:val="004C7E56"/>
    <w:rsid w:val="004D0ADE"/>
    <w:rsid w:val="004E0713"/>
    <w:rsid w:val="004E0818"/>
    <w:rsid w:val="004E498E"/>
    <w:rsid w:val="004E7E91"/>
    <w:rsid w:val="005315B5"/>
    <w:rsid w:val="00571085"/>
    <w:rsid w:val="005809F9"/>
    <w:rsid w:val="00584FC2"/>
    <w:rsid w:val="00587201"/>
    <w:rsid w:val="005B2F1A"/>
    <w:rsid w:val="005F2B8A"/>
    <w:rsid w:val="00603292"/>
    <w:rsid w:val="006057C4"/>
    <w:rsid w:val="00613F83"/>
    <w:rsid w:val="00627A2E"/>
    <w:rsid w:val="00653AE9"/>
    <w:rsid w:val="00656201"/>
    <w:rsid w:val="00662472"/>
    <w:rsid w:val="00673E05"/>
    <w:rsid w:val="00685A29"/>
    <w:rsid w:val="006962FD"/>
    <w:rsid w:val="006A04D9"/>
    <w:rsid w:val="006A5A5A"/>
    <w:rsid w:val="006B53E0"/>
    <w:rsid w:val="006B5E11"/>
    <w:rsid w:val="006C61EC"/>
    <w:rsid w:val="006D642D"/>
    <w:rsid w:val="006E014D"/>
    <w:rsid w:val="006E78C9"/>
    <w:rsid w:val="006F49E5"/>
    <w:rsid w:val="007039A9"/>
    <w:rsid w:val="00717A0B"/>
    <w:rsid w:val="00724B22"/>
    <w:rsid w:val="00725DF5"/>
    <w:rsid w:val="00740A23"/>
    <w:rsid w:val="00744168"/>
    <w:rsid w:val="007462DA"/>
    <w:rsid w:val="00747AE0"/>
    <w:rsid w:val="007B0258"/>
    <w:rsid w:val="007D1C4D"/>
    <w:rsid w:val="007D4D51"/>
    <w:rsid w:val="007E1A14"/>
    <w:rsid w:val="007F3721"/>
    <w:rsid w:val="00801243"/>
    <w:rsid w:val="008154DA"/>
    <w:rsid w:val="00815B3F"/>
    <w:rsid w:val="00822E76"/>
    <w:rsid w:val="0082463A"/>
    <w:rsid w:val="00861A83"/>
    <w:rsid w:val="00872B39"/>
    <w:rsid w:val="008A5139"/>
    <w:rsid w:val="008A59B2"/>
    <w:rsid w:val="008B3A40"/>
    <w:rsid w:val="008B40CD"/>
    <w:rsid w:val="008D4EE3"/>
    <w:rsid w:val="008F7AD8"/>
    <w:rsid w:val="00907D50"/>
    <w:rsid w:val="009332EA"/>
    <w:rsid w:val="009349DD"/>
    <w:rsid w:val="009442B6"/>
    <w:rsid w:val="0095563A"/>
    <w:rsid w:val="00980D37"/>
    <w:rsid w:val="009A44EF"/>
    <w:rsid w:val="009C7E83"/>
    <w:rsid w:val="009D4EE5"/>
    <w:rsid w:val="00A27035"/>
    <w:rsid w:val="00A358CA"/>
    <w:rsid w:val="00A43FD8"/>
    <w:rsid w:val="00A50484"/>
    <w:rsid w:val="00A5705B"/>
    <w:rsid w:val="00A71CDC"/>
    <w:rsid w:val="00A76F01"/>
    <w:rsid w:val="00A9699D"/>
    <w:rsid w:val="00AA3761"/>
    <w:rsid w:val="00AD11C1"/>
    <w:rsid w:val="00AD24A3"/>
    <w:rsid w:val="00AF2CBB"/>
    <w:rsid w:val="00B04BB2"/>
    <w:rsid w:val="00B06A75"/>
    <w:rsid w:val="00B52849"/>
    <w:rsid w:val="00B612B9"/>
    <w:rsid w:val="00B64103"/>
    <w:rsid w:val="00B67B60"/>
    <w:rsid w:val="00B75C2E"/>
    <w:rsid w:val="00B8465A"/>
    <w:rsid w:val="00B85E62"/>
    <w:rsid w:val="00BA23F1"/>
    <w:rsid w:val="00BC0857"/>
    <w:rsid w:val="00BD6A8D"/>
    <w:rsid w:val="00BE208D"/>
    <w:rsid w:val="00BE61EA"/>
    <w:rsid w:val="00BF3956"/>
    <w:rsid w:val="00C2020B"/>
    <w:rsid w:val="00C20756"/>
    <w:rsid w:val="00C20AE0"/>
    <w:rsid w:val="00C22E63"/>
    <w:rsid w:val="00C24028"/>
    <w:rsid w:val="00C36729"/>
    <w:rsid w:val="00C421EB"/>
    <w:rsid w:val="00C44DFD"/>
    <w:rsid w:val="00C66D4E"/>
    <w:rsid w:val="00C91A90"/>
    <w:rsid w:val="00C91EC2"/>
    <w:rsid w:val="00C947F9"/>
    <w:rsid w:val="00C97C58"/>
    <w:rsid w:val="00CB1893"/>
    <w:rsid w:val="00CF02B8"/>
    <w:rsid w:val="00D01CF0"/>
    <w:rsid w:val="00D62ECA"/>
    <w:rsid w:val="00D8185F"/>
    <w:rsid w:val="00D82C55"/>
    <w:rsid w:val="00D86181"/>
    <w:rsid w:val="00D92117"/>
    <w:rsid w:val="00DB7879"/>
    <w:rsid w:val="00DD1EDF"/>
    <w:rsid w:val="00DD5ACF"/>
    <w:rsid w:val="00DE0B42"/>
    <w:rsid w:val="00DF6BC5"/>
    <w:rsid w:val="00E04791"/>
    <w:rsid w:val="00E068AC"/>
    <w:rsid w:val="00E137AA"/>
    <w:rsid w:val="00E14114"/>
    <w:rsid w:val="00E2198B"/>
    <w:rsid w:val="00E51F81"/>
    <w:rsid w:val="00E636F9"/>
    <w:rsid w:val="00E6425C"/>
    <w:rsid w:val="00E74BF2"/>
    <w:rsid w:val="00EA0230"/>
    <w:rsid w:val="00EB389E"/>
    <w:rsid w:val="00EB77CE"/>
    <w:rsid w:val="00EC12E1"/>
    <w:rsid w:val="00EC3351"/>
    <w:rsid w:val="00ED1069"/>
    <w:rsid w:val="00ED3EC4"/>
    <w:rsid w:val="00EE0277"/>
    <w:rsid w:val="00EF54F8"/>
    <w:rsid w:val="00F10AD9"/>
    <w:rsid w:val="00F169B1"/>
    <w:rsid w:val="00F43754"/>
    <w:rsid w:val="00F61A36"/>
    <w:rsid w:val="00F70914"/>
    <w:rsid w:val="00F7283B"/>
    <w:rsid w:val="00F97C91"/>
    <w:rsid w:val="00FA6496"/>
    <w:rsid w:val="00FB1B1C"/>
    <w:rsid w:val="00FB2ED8"/>
    <w:rsid w:val="00FC7782"/>
    <w:rsid w:val="00FD1D24"/>
    <w:rsid w:val="00FE4CAA"/>
    <w:rsid w:val="00FE79F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D4248A"/>
  <w15:docId w15:val="{EE8CAAEC-5DDF-482A-8446-5FD03984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C4"/>
    <w:pPr>
      <w:widowControl w:val="0"/>
      <w:jc w:val="both"/>
    </w:pPr>
    <w:rPr>
      <w:rFonts w:ascii="ＭＳ Ｐ明朝" w:eastAsia="ＭＳ Ｐ明朝" w:hAnsi="ＭＳ Ｐ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0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76F01"/>
  </w:style>
  <w:style w:type="paragraph" w:styleId="a5">
    <w:name w:val="footer"/>
    <w:basedOn w:val="a"/>
    <w:link w:val="a6"/>
    <w:uiPriority w:val="99"/>
    <w:unhideWhenUsed/>
    <w:rsid w:val="00A76F0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76F01"/>
  </w:style>
  <w:style w:type="paragraph" w:styleId="a7">
    <w:name w:val="Balloon Text"/>
    <w:basedOn w:val="a"/>
    <w:link w:val="a8"/>
    <w:uiPriority w:val="99"/>
    <w:semiHidden/>
    <w:unhideWhenUsed/>
    <w:rsid w:val="00A76F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6F01"/>
    <w:rPr>
      <w:rFonts w:ascii="Arial" w:eastAsia="ＭＳ ゴシック" w:hAnsi="Arial" w:cs="Times New Roman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22E63"/>
    <w:pPr>
      <w:spacing w:before="240" w:after="120"/>
      <w:jc w:val="center"/>
      <w:outlineLvl w:val="0"/>
    </w:pPr>
    <w:rPr>
      <w:b/>
      <w:sz w:val="26"/>
      <w:szCs w:val="32"/>
    </w:rPr>
  </w:style>
  <w:style w:type="character" w:customStyle="1" w:styleId="aa">
    <w:name w:val="表題 (文字)"/>
    <w:link w:val="a9"/>
    <w:uiPriority w:val="10"/>
    <w:rsid w:val="00C22E63"/>
    <w:rPr>
      <w:rFonts w:ascii="ＭＳ Ｐ明朝" w:eastAsia="ＭＳ Ｐ明朝" w:hAnsi="ＭＳ Ｐ明朝" w:cs="Times New Roman"/>
      <w:b/>
      <w:sz w:val="26"/>
      <w:szCs w:val="32"/>
    </w:rPr>
  </w:style>
  <w:style w:type="paragraph" w:styleId="ab">
    <w:name w:val="Closing"/>
    <w:basedOn w:val="a"/>
    <w:link w:val="ac"/>
    <w:uiPriority w:val="99"/>
    <w:unhideWhenUsed/>
    <w:rsid w:val="00C22E63"/>
    <w:pPr>
      <w:jc w:val="right"/>
    </w:pPr>
    <w:rPr>
      <w:szCs w:val="21"/>
    </w:rPr>
  </w:style>
  <w:style w:type="character" w:customStyle="1" w:styleId="ac">
    <w:name w:val="結語 (文字)"/>
    <w:link w:val="ab"/>
    <w:uiPriority w:val="99"/>
    <w:rsid w:val="00C22E63"/>
    <w:rPr>
      <w:rFonts w:ascii="ＭＳ Ｐ明朝" w:eastAsia="ＭＳ Ｐ明朝" w:hAnsi="ＭＳ Ｐ明朝" w:cs="Times New Roman"/>
      <w:sz w:val="2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C22E63"/>
    <w:pPr>
      <w:jc w:val="center"/>
    </w:pPr>
    <w:rPr>
      <w:sz w:val="21"/>
      <w:szCs w:val="21"/>
    </w:rPr>
  </w:style>
  <w:style w:type="character" w:customStyle="1" w:styleId="ae">
    <w:name w:val="記 (文字)"/>
    <w:link w:val="ad"/>
    <w:uiPriority w:val="99"/>
    <w:rsid w:val="00C22E63"/>
    <w:rPr>
      <w:rFonts w:ascii="ＭＳ Ｐ明朝" w:eastAsia="ＭＳ Ｐ明朝" w:hAnsi="ＭＳ Ｐ明朝" w:cs="Times New Roman"/>
      <w:szCs w:val="21"/>
    </w:rPr>
  </w:style>
  <w:style w:type="character" w:styleId="af">
    <w:name w:val="Hyperlink"/>
    <w:uiPriority w:val="99"/>
    <w:unhideWhenUsed/>
    <w:rsid w:val="00ED3EC4"/>
    <w:rPr>
      <w:color w:val="0000FF"/>
      <w:u w:val="single"/>
    </w:rPr>
  </w:style>
  <w:style w:type="table" w:styleId="af0">
    <w:name w:val="Table Grid"/>
    <w:basedOn w:val="a1"/>
    <w:uiPriority w:val="59"/>
    <w:rsid w:val="00ED3EC4"/>
    <w:rPr>
      <w:rFonts w:ascii="ＭＳ Ｐ明朝" w:eastAsia="ＭＳ Ｐ明朝" w:hAnsi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B52849"/>
    <w:rPr>
      <w:rFonts w:ascii="ＭＳ Ｐ明朝" w:eastAsia="ＭＳ Ｐ明朝" w:hAnsi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0"/>
    <w:uiPriority w:val="59"/>
    <w:rsid w:val="00394924"/>
    <w:rPr>
      <w:rFonts w:ascii="ＭＳ Ｐ明朝" w:eastAsia="ＭＳ Ｐ明朝" w:hAnsi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D62ECA"/>
  </w:style>
  <w:style w:type="character" w:customStyle="1" w:styleId="af2">
    <w:name w:val="日付 (文字)"/>
    <w:basedOn w:val="a0"/>
    <w:link w:val="af1"/>
    <w:uiPriority w:val="99"/>
    <w:semiHidden/>
    <w:rsid w:val="00D62ECA"/>
    <w:rPr>
      <w:rFonts w:ascii="ＭＳ Ｐ明朝" w:eastAsia="ＭＳ Ｐ明朝" w:hAnsi="ＭＳ Ｐ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npoj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gcgf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gcgrandfestiv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cgf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C&#12464;&#12521;&#12531;&#12489;&#12501;&#12455;&#12473;&#12486;&#12451;&#12496;&#12523;\GCGF15\GCGF2015&#12486;&#12531;&#12503;&#12524;&#12540;&#1248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0632-3E63-4396-A0DA-84B7EC36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GCGF2015テンプレート</Template>
  <TotalTime>281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</dc:creator>
  <cp:keywords/>
  <dc:description/>
  <cp:lastModifiedBy>高橋</cp:lastModifiedBy>
  <cp:revision>19</cp:revision>
  <cp:lastPrinted>2019-09-25T06:22:00Z</cp:lastPrinted>
  <dcterms:created xsi:type="dcterms:W3CDTF">2019-09-25T06:07:00Z</dcterms:created>
  <dcterms:modified xsi:type="dcterms:W3CDTF">2019-09-30T06:35:00Z</dcterms:modified>
</cp:coreProperties>
</file>